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B6D7" w14:textId="505AACB5" w:rsidR="00F32417" w:rsidRDefault="00852AC8" w:rsidP="00852AC8">
      <w:pPr>
        <w:jc w:val="center"/>
        <w:rPr>
          <w:rFonts w:asciiTheme="minorHAnsi" w:hAnsiTheme="minorHAnsi" w:cstheme="minorHAnsi"/>
          <w:b/>
          <w:bCs/>
          <w:color w:val="auto"/>
          <w:u w:val="single"/>
          <w:lang w:val="en-US"/>
        </w:rPr>
      </w:pPr>
      <w:bookmarkStart w:id="0" w:name="a2"/>
      <w:bookmarkStart w:id="1" w:name="OLE_LINK6"/>
      <w:r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ANEXO </w:t>
      </w:r>
      <w:r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I</w:t>
      </w:r>
      <w:r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I </w:t>
      </w:r>
      <w:r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–</w:t>
      </w:r>
      <w:r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FORMULARIO AUTO BAREMACIÓN DEL CONCURSO-OPOSICIÓN </w:t>
      </w:r>
      <w:r w:rsidR="004973C0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PARA LA</w:t>
      </w:r>
      <w:r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 ESTABILIZACIÓN Y CONSOLIDACIÓN DE EMPLEO TEMPORAL</w:t>
      </w:r>
    </w:p>
    <w:p w14:paraId="450A7BFC" w14:textId="77777777" w:rsidR="00852AC8" w:rsidRDefault="00852AC8" w:rsidP="00852AC8">
      <w:pPr>
        <w:jc w:val="center"/>
        <w:rPr>
          <w:rFonts w:asciiTheme="minorHAnsi" w:hAnsiTheme="minorHAnsi" w:cstheme="minorHAnsi"/>
          <w:b/>
          <w:bCs/>
          <w:color w:val="auto"/>
          <w:lang w:val="en-US"/>
        </w:rPr>
      </w:pPr>
    </w:p>
    <w:p w14:paraId="3239AD86" w14:textId="77777777" w:rsidR="00852AC8" w:rsidRDefault="00852AC8" w:rsidP="00C86525">
      <w:pPr>
        <w:rPr>
          <w:rFonts w:asciiTheme="minorHAnsi" w:hAnsiTheme="minorHAnsi" w:cstheme="minorHAnsi"/>
          <w:b/>
          <w:bCs/>
          <w:color w:val="auto"/>
          <w:lang w:val="en-US"/>
        </w:rPr>
      </w:pPr>
    </w:p>
    <w:p w14:paraId="6E451591" w14:textId="77777777" w:rsidR="00F32417" w:rsidRPr="0046223A" w:rsidRDefault="00072FDD" w:rsidP="00C86525">
      <w:pPr>
        <w:spacing w:line="200" w:lineRule="atLeas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</w:r>
      <w:r>
        <w:rPr>
          <w:rFonts w:asciiTheme="minorHAnsi" w:eastAsia="Times New Roman" w:hAnsiTheme="minorHAnsi" w:cstheme="minorHAnsi"/>
          <w:sz w:val="28"/>
          <w:szCs w:val="28"/>
        </w:rPr>
        <w:pict w14:anchorId="06131FC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85pt;height:22.45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style="mso-next-textbox:#_x0000_s1027" inset="0,0,0,0">
              <w:txbxContent>
                <w:p w14:paraId="763167B7" w14:textId="4FC87381" w:rsidR="00F32417" w:rsidRPr="0046223A" w:rsidRDefault="00F32417" w:rsidP="00F32417">
                  <w:pPr>
                    <w:tabs>
                      <w:tab w:val="left" w:pos="3202"/>
                    </w:tabs>
                    <w:spacing w:before="91"/>
                    <w:ind w:left="-1"/>
                    <w:jc w:val="center"/>
                    <w:rPr>
                      <w:rFonts w:asciiTheme="minorHAnsi" w:eastAsia="Times New Roman" w:hAnsiTheme="minorHAnsi" w:cstheme="minorHAnsi"/>
                      <w:color w:val="auto"/>
                      <w:sz w:val="28"/>
                      <w:szCs w:val="28"/>
                    </w:rPr>
                  </w:pPr>
                  <w:r w:rsidRPr="0046223A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 xml:space="preserve">DENOMINACIÓN PUESTO: </w:t>
                  </w:r>
                  <w:r w:rsidR="00351101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OPERARIO DE LIMPIEZA</w:t>
                  </w:r>
                </w:p>
              </w:txbxContent>
            </v:textbox>
          </v:shape>
        </w:pict>
      </w:r>
    </w:p>
    <w:p w14:paraId="6B59561B" w14:textId="77777777" w:rsidR="00F32417" w:rsidRPr="00A42ED5" w:rsidRDefault="00F32417" w:rsidP="00C86525">
      <w:pPr>
        <w:rPr>
          <w:rFonts w:asciiTheme="minorHAnsi" w:eastAsia="Times New Roman" w:hAnsiTheme="minorHAnsi" w:cstheme="minorHAnsi"/>
          <w:b/>
          <w:bCs/>
        </w:rPr>
      </w:pPr>
    </w:p>
    <w:tbl>
      <w:tblPr>
        <w:tblStyle w:val="TableNormal"/>
        <w:tblW w:w="921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6379"/>
        <w:gridCol w:w="2835"/>
      </w:tblGrid>
      <w:tr w:rsidR="00F32417" w:rsidRPr="00A42ED5" w14:paraId="5E89B3C5" w14:textId="77777777" w:rsidTr="00A55439">
        <w:trPr>
          <w:trHeight w:hRule="exact" w:val="499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494284" w14:textId="77777777" w:rsidR="00F32417" w:rsidRPr="00A42ED5" w:rsidRDefault="00F32417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DATOS PERSONALES</w:t>
            </w:r>
          </w:p>
        </w:tc>
      </w:tr>
      <w:tr w:rsidR="00F32417" w:rsidRPr="00A42ED5" w14:paraId="3C491F73" w14:textId="77777777" w:rsidTr="00A55439">
        <w:trPr>
          <w:trHeight w:hRule="exact" w:val="50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26308" w14:textId="77777777" w:rsidR="00F32417" w:rsidRPr="00A42ED5" w:rsidRDefault="00F32417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APELLIDOS</w:t>
            </w:r>
            <w:r w:rsidRPr="00A42ED5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42ED5">
              <w:rPr>
                <w:rFonts w:cstheme="minorHAnsi"/>
                <w:b/>
                <w:sz w:val="24"/>
                <w:szCs w:val="24"/>
              </w:rPr>
              <w:t>Y</w:t>
            </w:r>
            <w:r w:rsidRPr="00A42ED5">
              <w:rPr>
                <w:rFonts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A42ED5">
              <w:rPr>
                <w:rFonts w:cstheme="minorHAnsi"/>
                <w:b/>
                <w:spacing w:val="-2"/>
                <w:sz w:val="24"/>
                <w:szCs w:val="24"/>
              </w:rPr>
              <w:t>NOMBRE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E1B46" w14:textId="77777777" w:rsidR="00F32417" w:rsidRPr="00A42ED5" w:rsidRDefault="00F32417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DNI</w:t>
            </w:r>
          </w:p>
        </w:tc>
      </w:tr>
      <w:tr w:rsidR="00F32417" w:rsidRPr="00A42ED5" w14:paraId="443F607F" w14:textId="77777777" w:rsidTr="00A55439">
        <w:trPr>
          <w:trHeight w:hRule="exact" w:val="578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6281" w14:textId="77777777" w:rsidR="00F32417" w:rsidRPr="00A42ED5" w:rsidRDefault="00F32417" w:rsidP="00C865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7E5FF" w14:textId="77777777" w:rsidR="00F32417" w:rsidRPr="00A42ED5" w:rsidRDefault="00F32417" w:rsidP="00C865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65C173" w14:textId="77777777" w:rsidR="00F32417" w:rsidRPr="00A42ED5" w:rsidRDefault="00F32417" w:rsidP="00C86525">
      <w:pPr>
        <w:rPr>
          <w:rFonts w:asciiTheme="minorHAnsi" w:eastAsia="Times New Roman" w:hAnsiTheme="minorHAnsi" w:cstheme="minorHAnsi"/>
          <w:b/>
          <w:bCs/>
        </w:rPr>
      </w:pPr>
    </w:p>
    <w:p w14:paraId="30BB4666" w14:textId="77777777" w:rsidR="00F32417" w:rsidRPr="00A42ED5" w:rsidRDefault="00072FDD" w:rsidP="00C86525">
      <w:pPr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</w:rPr>
      </w:r>
      <w:r>
        <w:rPr>
          <w:rFonts w:asciiTheme="minorHAnsi" w:eastAsia="Times New Roman" w:hAnsiTheme="minorHAnsi" w:cstheme="minorHAnsi"/>
        </w:rPr>
        <w:pict w14:anchorId="26B7D9F6">
          <v:shape id="_x0000_s1026" type="#_x0000_t202" style="width:460.85pt;height:34.1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style="mso-next-textbox:#_x0000_s1026" inset="0,0,0,0">
              <w:txbxContent>
                <w:p w14:paraId="13D652D0" w14:textId="77777777" w:rsidR="00F32417" w:rsidRDefault="00F32417" w:rsidP="00F32417">
                  <w:pPr>
                    <w:spacing w:line="251" w:lineRule="exact"/>
                    <w:jc w:val="center"/>
                    <w:rPr>
                      <w:rFonts w:ascii="Times New Roman" w:hAnsi="Times New Roman"/>
                      <w:b/>
                      <w:color w:val="auto"/>
                      <w:spacing w:val="-1"/>
                      <w:sz w:val="22"/>
                    </w:rPr>
                  </w:pPr>
                </w:p>
                <w:p w14:paraId="2033ADC3" w14:textId="77777777" w:rsidR="00F32417" w:rsidRPr="00BC2CA1" w:rsidRDefault="00F32417" w:rsidP="00F32417">
                  <w:pPr>
                    <w:spacing w:line="251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C2CA1">
                    <w:rPr>
                      <w:rFonts w:ascii="Times New Roman" w:hAnsi="Times New Roman"/>
                      <w:b/>
                      <w:color w:val="auto"/>
                      <w:spacing w:val="-1"/>
                      <w:sz w:val="22"/>
                    </w:rPr>
                    <w:t>MÉRITOS ALEGADOS</w:t>
                  </w:r>
                </w:p>
              </w:txbxContent>
            </v:textbox>
          </v:shape>
        </w:pict>
      </w:r>
    </w:p>
    <w:p w14:paraId="1B8886EE" w14:textId="77777777" w:rsidR="00F32417" w:rsidRPr="00A42ED5" w:rsidRDefault="00F32417" w:rsidP="00C86525">
      <w:pPr>
        <w:jc w:val="both"/>
        <w:rPr>
          <w:rFonts w:asciiTheme="minorHAnsi" w:hAnsiTheme="minorHAnsi" w:cstheme="minorHAnsi"/>
          <w:iCs/>
          <w:color w:val="auto"/>
        </w:rPr>
      </w:pPr>
    </w:p>
    <w:p w14:paraId="5FAD2410" w14:textId="1BBD76D8" w:rsidR="00F32417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  <w:u w:val="single" w:color="000000"/>
        </w:rPr>
        <w:t>Antigüedad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</w:t>
      </w:r>
      <w:r w:rsidR="00072FDD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3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puntos).</w:t>
      </w:r>
    </w:p>
    <w:p w14:paraId="47F21F01" w14:textId="77777777" w:rsidR="00852AC8" w:rsidRPr="00046E4E" w:rsidRDefault="00852AC8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04D5E38" w14:textId="77777777" w:rsidR="00F32417" w:rsidRPr="00D00A3F" w:rsidRDefault="00F32417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Cobeña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 el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objeto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convocatoria: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0,50</w:t>
      </w:r>
      <w:r w:rsidRPr="00D00A3F">
        <w:rPr>
          <w:rFonts w:asciiTheme="minorHAnsi" w:hAnsiTheme="minorHAnsi" w:cstheme="minorHAnsi"/>
          <w:color w:val="auto"/>
          <w:spacing w:val="63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pacing w:val="-2"/>
          <w:sz w:val="20"/>
          <w:szCs w:val="20"/>
        </w:rPr>
        <w:t>mes.</w:t>
      </w:r>
    </w:p>
    <w:p w14:paraId="03244D1C" w14:textId="77777777" w:rsidR="00F32417" w:rsidRPr="00D00A3F" w:rsidRDefault="00F32417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6"/>
          <w:sz w:val="20"/>
          <w:szCs w:val="20"/>
        </w:rPr>
        <w:t>Cobeña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 otros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puestos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distintos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objeto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57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convocatoria: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0,25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mes.</w:t>
      </w:r>
    </w:p>
    <w:p w14:paraId="22AED895" w14:textId="77777777" w:rsidR="00F32417" w:rsidRPr="003F4424" w:rsidRDefault="00F32417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4"/>
          <w:sz w:val="20"/>
          <w:szCs w:val="20"/>
        </w:rPr>
        <w:t>de la misma categoría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otras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Administraciones</w:t>
      </w:r>
      <w:r w:rsidRPr="00D00A3F">
        <w:rPr>
          <w:rFonts w:asciiTheme="minorHAnsi" w:hAnsiTheme="minorHAnsi" w:cstheme="minorHAnsi"/>
          <w:color w:val="auto"/>
          <w:spacing w:val="89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Públicas: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0,15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pacing w:val="-2"/>
          <w:sz w:val="20"/>
          <w:szCs w:val="20"/>
        </w:rPr>
        <w:t>mes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8B78275" w14:textId="77777777" w:rsidR="00F32417" w:rsidRPr="003F4424" w:rsidRDefault="00F32417" w:rsidP="00C86525">
      <w:pPr>
        <w:pStyle w:val="Prrafodelista"/>
        <w:ind w:left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tbl>
      <w:tblPr>
        <w:tblStyle w:val="TableNormal"/>
        <w:tblW w:w="9473" w:type="dxa"/>
        <w:jc w:val="center"/>
        <w:tblLook w:val="01E0" w:firstRow="1" w:lastRow="1" w:firstColumn="1" w:lastColumn="1" w:noHBand="0" w:noVBand="0"/>
      </w:tblPr>
      <w:tblGrid>
        <w:gridCol w:w="2766"/>
        <w:gridCol w:w="2316"/>
        <w:gridCol w:w="1430"/>
        <w:gridCol w:w="1350"/>
        <w:gridCol w:w="1611"/>
      </w:tblGrid>
      <w:tr w:rsidR="00F32417" w14:paraId="6BBEFF82" w14:textId="77777777" w:rsidTr="00A55439">
        <w:trPr>
          <w:trHeight w:hRule="exact" w:val="631"/>
          <w:jc w:val="center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148112" w14:textId="77777777" w:rsidR="00F32417" w:rsidRDefault="00F32417" w:rsidP="00C86525"/>
        </w:tc>
        <w:tc>
          <w:tcPr>
            <w:tcW w:w="3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85CB7" w14:textId="77777777" w:rsidR="00F32417" w:rsidRPr="00F42963" w:rsidRDefault="00F32417" w:rsidP="00C86525">
            <w:pPr>
              <w:pStyle w:val="TableParagraph"/>
              <w:spacing w:line="275" w:lineRule="auto"/>
              <w:ind w:right="56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LA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2"/>
                <w:sz w:val="18"/>
                <w:szCs w:val="18"/>
              </w:rPr>
              <w:t>PERSONA</w:t>
            </w:r>
            <w:r w:rsidRPr="00F42963">
              <w:rPr>
                <w:rFonts w:cstheme="minorHAnsi"/>
                <w:b/>
                <w:spacing w:val="30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F9B5C5" w14:textId="77777777" w:rsidR="00F32417" w:rsidRPr="00F42963" w:rsidRDefault="00F32417" w:rsidP="00C86525">
            <w:pPr>
              <w:pStyle w:val="TableParagraph"/>
              <w:spacing w:line="275" w:lineRule="auto"/>
              <w:ind w:right="40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EL</w:t>
            </w:r>
            <w:r w:rsidRPr="00F42963">
              <w:rPr>
                <w:rFonts w:cstheme="minorHAnsi"/>
                <w:b/>
                <w:spacing w:val="25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TRIBUNAL</w:t>
            </w:r>
          </w:p>
        </w:tc>
      </w:tr>
      <w:tr w:rsidR="00F32417" w14:paraId="27E505F7" w14:textId="77777777" w:rsidTr="00A55439">
        <w:trPr>
          <w:trHeight w:hRule="exact" w:val="845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5D203B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A309B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158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ADMINISTRACIÓN PÚBLICA</w:t>
            </w:r>
            <w:r w:rsidRPr="00F42963">
              <w:rPr>
                <w:rFonts w:cstheme="minorHAnsi"/>
                <w:b/>
                <w:spacing w:val="27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(ESPECIFICAR PERÍODOS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Y</w:t>
            </w:r>
            <w:r w:rsidRPr="00F42963">
              <w:rPr>
                <w:rFonts w:cstheme="minorHAnsi"/>
                <w:b/>
                <w:spacing w:val="26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ADMINISTRACIÓN)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7747D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</w:t>
            </w:r>
            <w:r>
              <w:rPr>
                <w:rFonts w:cstheme="minorHAnsi"/>
                <w:b/>
                <w:spacing w:val="-1"/>
                <w:sz w:val="18"/>
                <w:szCs w:val="18"/>
              </w:rPr>
              <w:t>Ó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EDCB282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PUNTUACIÓN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ASIGNADA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B8E990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21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CAUSA DE</w:t>
            </w:r>
            <w:r w:rsidRPr="00F42963">
              <w:rPr>
                <w:rFonts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NO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VALORACIÓN</w:t>
            </w:r>
            <w:r w:rsidRPr="00F42963">
              <w:rPr>
                <w:rFonts w:cstheme="minorHAnsi"/>
                <w:b/>
                <w:spacing w:val="2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(SI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PROCEDE)</w:t>
            </w:r>
          </w:p>
        </w:tc>
      </w:tr>
      <w:tr w:rsidR="00F32417" w14:paraId="19C35BD1" w14:textId="77777777" w:rsidTr="00A55439">
        <w:trPr>
          <w:trHeight w:hRule="exact" w:val="1049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2A79B" w14:textId="77777777" w:rsidR="00F32417" w:rsidRPr="0071480E" w:rsidRDefault="00F32417" w:rsidP="00C86525">
            <w:pPr>
              <w:pStyle w:val="TableParagraph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el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Ayto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Cobeña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 el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objeto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convocatoria: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0,50</w:t>
            </w:r>
            <w:r w:rsidRPr="0071480E">
              <w:rPr>
                <w:rFonts w:cstheme="minorHAnsi"/>
                <w:spacing w:val="63"/>
                <w:w w:val="9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pacing w:val="-2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494BE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AEFAC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D99198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B354A7" w14:textId="77777777" w:rsidR="00F32417" w:rsidRDefault="00F32417" w:rsidP="00C86525"/>
        </w:tc>
      </w:tr>
      <w:tr w:rsidR="00F32417" w14:paraId="7F00B739" w14:textId="77777777" w:rsidTr="00A55439">
        <w:trPr>
          <w:trHeight w:hRule="exact" w:val="994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62FE6" w14:textId="77777777" w:rsidR="00F32417" w:rsidRPr="0071480E" w:rsidRDefault="00F32417" w:rsidP="00C86525">
            <w:pPr>
              <w:pStyle w:val="TableParagraph"/>
              <w:spacing w:line="275" w:lineRule="auto"/>
              <w:ind w:right="15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el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Ayto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Cobeña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 otros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puestos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distintos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al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objeto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57"/>
                <w:w w:val="9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convocatoria: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0,25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875A0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56AB1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AAF3E6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75B921A" w14:textId="77777777" w:rsidR="00F32417" w:rsidRDefault="00F32417" w:rsidP="00C86525"/>
        </w:tc>
      </w:tr>
      <w:tr w:rsidR="00F32417" w14:paraId="1D76F2AC" w14:textId="77777777" w:rsidTr="00A55439">
        <w:trPr>
          <w:trHeight w:hRule="exact" w:val="1122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2065C" w14:textId="77777777" w:rsidR="00F32417" w:rsidRPr="0071480E" w:rsidRDefault="00F32417" w:rsidP="00C8652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de la misma categoría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al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otras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Administraciones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Públicas: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0,15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pacing w:val="-2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ACC9D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89108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70AC41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88D3D57" w14:textId="77777777" w:rsidR="00F32417" w:rsidRDefault="00F32417" w:rsidP="00C86525"/>
        </w:tc>
      </w:tr>
      <w:tr w:rsidR="00F32417" w14:paraId="159D4093" w14:textId="77777777" w:rsidTr="00A55439">
        <w:trPr>
          <w:trHeight w:hRule="exact" w:val="571"/>
          <w:jc w:val="center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86F92" w14:textId="5CA84C14" w:rsidR="00F32417" w:rsidRPr="0071480E" w:rsidRDefault="00F32417" w:rsidP="00C8652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1480E">
              <w:rPr>
                <w:rFonts w:asciiTheme="minorHAnsi" w:hAnsiTheme="minorHAnsi" w:cstheme="minorHAnsi"/>
                <w:b/>
                <w:bCs/>
                <w:color w:val="auto"/>
              </w:rPr>
              <w:t>TOTAL VALORACIÓN</w:t>
            </w:r>
            <w:r w:rsidR="0022516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(máx. </w:t>
            </w:r>
            <w:r w:rsidR="00072FDD">
              <w:rPr>
                <w:rFonts w:asciiTheme="minorHAnsi" w:hAnsiTheme="minorHAnsi" w:cstheme="minorHAnsi"/>
                <w:b/>
                <w:bCs/>
                <w:color w:val="auto"/>
              </w:rPr>
              <w:t>3</w:t>
            </w:r>
            <w:r w:rsidR="00225169">
              <w:rPr>
                <w:rFonts w:asciiTheme="minorHAnsi" w:hAnsiTheme="minorHAnsi" w:cstheme="minorHAnsi"/>
                <w:b/>
                <w:bCs/>
                <w:color w:val="auto"/>
              </w:rPr>
              <w:t>0 ptos.)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D31FF" w14:textId="77777777" w:rsidR="00F32417" w:rsidRDefault="00F32417" w:rsidP="00C86525"/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A3C427" w14:textId="77777777" w:rsidR="00F32417" w:rsidRDefault="00F32417" w:rsidP="00C86525"/>
          <w:p w14:paraId="23A8CEB5" w14:textId="77777777" w:rsidR="00F32417" w:rsidRPr="00E60EC1" w:rsidRDefault="00F32417" w:rsidP="00C86525"/>
          <w:p w14:paraId="1E0EB49F" w14:textId="77777777" w:rsidR="00F32417" w:rsidRDefault="00F32417" w:rsidP="00C86525"/>
          <w:p w14:paraId="3533FA73" w14:textId="77777777" w:rsidR="00F32417" w:rsidRDefault="00F32417" w:rsidP="00C86525"/>
          <w:p w14:paraId="261BDA95" w14:textId="77777777" w:rsidR="00F32417" w:rsidRPr="00E60EC1" w:rsidRDefault="00F32417" w:rsidP="00C86525"/>
        </w:tc>
      </w:tr>
    </w:tbl>
    <w:p w14:paraId="4CC314F4" w14:textId="77777777" w:rsidR="00F32417" w:rsidRDefault="00F32417" w:rsidP="00C86525"/>
    <w:p w14:paraId="3AFBFCE0" w14:textId="77777777" w:rsidR="00852AC8" w:rsidRDefault="00852AC8" w:rsidP="00C86525">
      <w:pPr>
        <w:jc w:val="both"/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</w:pPr>
    </w:p>
    <w:p w14:paraId="3A209D04" w14:textId="77777777" w:rsidR="00852AC8" w:rsidRDefault="00852AC8" w:rsidP="00C86525">
      <w:pPr>
        <w:jc w:val="both"/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</w:pPr>
    </w:p>
    <w:p w14:paraId="49F58AE2" w14:textId="77777777" w:rsidR="00852AC8" w:rsidRDefault="00852AC8" w:rsidP="00C86525">
      <w:pPr>
        <w:jc w:val="both"/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</w:pPr>
    </w:p>
    <w:p w14:paraId="37161A35" w14:textId="77777777" w:rsidR="00852AC8" w:rsidRDefault="00852AC8" w:rsidP="00C86525">
      <w:pPr>
        <w:jc w:val="both"/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</w:pPr>
    </w:p>
    <w:p w14:paraId="4D881AC0" w14:textId="77777777" w:rsidR="00852AC8" w:rsidRDefault="00852AC8" w:rsidP="00C86525">
      <w:pPr>
        <w:jc w:val="both"/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</w:pPr>
    </w:p>
    <w:p w14:paraId="67BCA198" w14:textId="77777777" w:rsidR="00852AC8" w:rsidRDefault="00852AC8" w:rsidP="00C86525">
      <w:pPr>
        <w:jc w:val="both"/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</w:pPr>
    </w:p>
    <w:p w14:paraId="19F4480D" w14:textId="77777777" w:rsidR="00852AC8" w:rsidRDefault="00852AC8" w:rsidP="00C86525">
      <w:pPr>
        <w:jc w:val="both"/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</w:pPr>
    </w:p>
    <w:p w14:paraId="4972D5B1" w14:textId="0957F148" w:rsidR="00F32417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lastRenderedPageBreak/>
        <w:t>Cursos formación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</w:t>
      </w:r>
      <w:r w:rsidR="00C86525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1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</w:t>
      </w:r>
    </w:p>
    <w:p w14:paraId="557CD0CD" w14:textId="77777777" w:rsidR="00F32417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B83949" w14:textId="70D533C8" w:rsidR="00F32417" w:rsidRPr="00852AC8" w:rsidRDefault="00F32417" w:rsidP="00D5665E">
      <w:pPr>
        <w:pStyle w:val="Prrafodelista"/>
        <w:numPr>
          <w:ilvl w:val="0"/>
          <w:numId w:val="12"/>
        </w:numPr>
        <w:ind w:left="0" w:hanging="141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52AC8">
        <w:rPr>
          <w:rFonts w:asciiTheme="minorHAnsi" w:hAnsiTheme="minorHAnsi" w:cstheme="minorHAnsi"/>
          <w:color w:val="auto"/>
          <w:sz w:val="20"/>
          <w:szCs w:val="20"/>
        </w:rPr>
        <w:t xml:space="preserve">Cursos realizados durante los últimos 5 años (desde el 01/01/2018): </w:t>
      </w:r>
      <w:r w:rsidR="00072FDD">
        <w:rPr>
          <w:rFonts w:asciiTheme="minorHAnsi" w:hAnsiTheme="minorHAnsi" w:cstheme="minorHAnsi"/>
          <w:color w:val="auto"/>
          <w:sz w:val="20"/>
          <w:szCs w:val="20"/>
        </w:rPr>
        <w:t>0,5</w:t>
      </w:r>
      <w:r w:rsidRPr="00852AC8">
        <w:rPr>
          <w:rFonts w:asciiTheme="minorHAnsi" w:hAnsiTheme="minorHAnsi" w:cstheme="minorHAnsi"/>
          <w:color w:val="auto"/>
          <w:sz w:val="20"/>
          <w:szCs w:val="20"/>
        </w:rPr>
        <w:t xml:space="preserve"> punto</w:t>
      </w:r>
      <w:r w:rsidR="00072FDD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852AC8">
        <w:rPr>
          <w:rFonts w:asciiTheme="minorHAnsi" w:hAnsiTheme="minorHAnsi" w:cstheme="minorHAnsi"/>
          <w:color w:val="auto"/>
          <w:sz w:val="20"/>
          <w:szCs w:val="20"/>
        </w:rPr>
        <w:t xml:space="preserve"> por hora.</w:t>
      </w:r>
    </w:p>
    <w:tbl>
      <w:tblPr>
        <w:tblStyle w:val="TableNormal"/>
        <w:tblpPr w:leftFromText="141" w:rightFromText="141" w:vertAnchor="text" w:horzAnchor="margin" w:tblpX="-278" w:tblpY="458"/>
        <w:tblW w:w="9494" w:type="dxa"/>
        <w:tblLayout w:type="fixed"/>
        <w:tblLook w:val="01E0" w:firstRow="1" w:lastRow="1" w:firstColumn="1" w:lastColumn="1" w:noHBand="0" w:noVBand="0"/>
      </w:tblPr>
      <w:tblGrid>
        <w:gridCol w:w="677"/>
        <w:gridCol w:w="2443"/>
        <w:gridCol w:w="1274"/>
        <w:gridCol w:w="852"/>
        <w:gridCol w:w="1419"/>
        <w:gridCol w:w="1418"/>
        <w:gridCol w:w="1411"/>
      </w:tblGrid>
      <w:tr w:rsidR="00852AC8" w14:paraId="70CD11DB" w14:textId="77777777" w:rsidTr="00852AC8">
        <w:trPr>
          <w:trHeight w:hRule="exact" w:val="631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25794A" w14:textId="77777777" w:rsidR="00852AC8" w:rsidRDefault="00852AC8" w:rsidP="00852AC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AABE3B" w14:textId="77777777" w:rsidR="00852AC8" w:rsidRDefault="00852AC8" w:rsidP="00852AC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50E008" w14:textId="77777777" w:rsidR="00852AC8" w:rsidRDefault="00852AC8" w:rsidP="00852A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9AF83D3" w14:textId="77777777" w:rsidR="00852AC8" w:rsidRDefault="00852AC8" w:rsidP="00852AC8">
            <w:pPr>
              <w:pStyle w:val="TableParagraph"/>
              <w:spacing w:line="535" w:lineRule="auto"/>
              <w:ind w:right="134" w:firstLine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Nº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DOC.</w:t>
            </w:r>
          </w:p>
        </w:tc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10539" w14:textId="77777777" w:rsidR="00852AC8" w:rsidRDefault="00852AC8" w:rsidP="00852AC8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CUMPLIMENTAR POR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LA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PERSONA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ASPIRANTE</w:t>
            </w: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E12582B" w14:textId="77777777" w:rsidR="00852AC8" w:rsidRDefault="00852AC8" w:rsidP="00852AC8">
            <w:pPr>
              <w:pStyle w:val="TableParagraph"/>
              <w:spacing w:line="275" w:lineRule="auto"/>
              <w:ind w:right="3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CUMPLIMENTAR POR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EL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TRIBUNAL</w:t>
            </w:r>
          </w:p>
        </w:tc>
      </w:tr>
      <w:tr w:rsidR="00852AC8" w14:paraId="0C4A7FE9" w14:textId="77777777" w:rsidTr="00852AC8">
        <w:trPr>
          <w:trHeight w:hRule="exact" w:val="845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2ED28" w14:textId="77777777" w:rsidR="00852AC8" w:rsidRDefault="00852AC8" w:rsidP="00852AC8"/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0CEE7" w14:textId="77777777" w:rsidR="00852AC8" w:rsidRDefault="00852AC8" w:rsidP="00852A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DENOMINACIÓN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E56AD" w14:textId="77777777" w:rsidR="00852AC8" w:rsidRDefault="00852AC8" w:rsidP="00852AC8">
            <w:pPr>
              <w:pStyle w:val="TableParagraph"/>
              <w:spacing w:before="1" w:line="275" w:lineRule="auto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ORGANISMO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QUE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LO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IMPARTE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DFEDC2" w14:textId="77777777" w:rsidR="00852AC8" w:rsidRDefault="00852AC8" w:rsidP="00852AC8">
            <w:pPr>
              <w:pStyle w:val="TableParagraph"/>
              <w:spacing w:before="106" w:line="275" w:lineRule="auto"/>
              <w:ind w:righ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Nº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10D30" w14:textId="77777777" w:rsidR="00852AC8" w:rsidRDefault="00852AC8" w:rsidP="00852AC8">
            <w:pPr>
              <w:pStyle w:val="TableParagraph"/>
              <w:spacing w:before="106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PUNTUACION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ASPIRANTE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53AF86" w14:textId="77777777" w:rsidR="00852AC8" w:rsidRDefault="00852AC8" w:rsidP="00852AC8">
            <w:pPr>
              <w:pStyle w:val="TableParagraph"/>
              <w:spacing w:before="106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ASIGNADA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816D49" w14:textId="77777777" w:rsidR="00852AC8" w:rsidRDefault="00852AC8" w:rsidP="00852AC8">
            <w:pPr>
              <w:pStyle w:val="TableParagraph"/>
              <w:spacing w:before="1" w:line="275" w:lineRule="auto"/>
              <w:ind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CAUSA 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NO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VALORACIÓN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(SI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PROCEDE)</w:t>
            </w:r>
          </w:p>
        </w:tc>
      </w:tr>
      <w:tr w:rsidR="00852AC8" w14:paraId="6487B9A0" w14:textId="77777777" w:rsidTr="00852AC8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9C0D3" w14:textId="77777777" w:rsidR="00852AC8" w:rsidRDefault="00852AC8" w:rsidP="00852A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71473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869A7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9F879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DF468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AC5E0F8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5463DB" w14:textId="77777777" w:rsidR="00852AC8" w:rsidRDefault="00852AC8" w:rsidP="00852AC8"/>
        </w:tc>
      </w:tr>
      <w:tr w:rsidR="00852AC8" w14:paraId="3361E8D3" w14:textId="77777777" w:rsidTr="00852AC8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90CB6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976F0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4A057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80A90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A11CE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89B6FF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3E2017" w14:textId="77777777" w:rsidR="00852AC8" w:rsidRDefault="00852AC8" w:rsidP="00852AC8"/>
        </w:tc>
      </w:tr>
      <w:tr w:rsidR="00852AC8" w14:paraId="40F81AF8" w14:textId="77777777" w:rsidTr="00852AC8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DB1A8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54D0D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9CF74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4865EA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A9481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FF22E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1A95F8" w14:textId="77777777" w:rsidR="00852AC8" w:rsidRDefault="00852AC8" w:rsidP="00852AC8"/>
        </w:tc>
      </w:tr>
      <w:tr w:rsidR="00852AC8" w14:paraId="4FB81AFD" w14:textId="77777777" w:rsidTr="00852AC8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F67B3" w14:textId="77777777" w:rsidR="00852AC8" w:rsidRDefault="00852AC8" w:rsidP="00852A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9FC11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8014C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96BAD2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9C794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BA68EF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586F72" w14:textId="77777777" w:rsidR="00852AC8" w:rsidRDefault="00852AC8" w:rsidP="00852AC8"/>
        </w:tc>
      </w:tr>
      <w:tr w:rsidR="00852AC8" w14:paraId="1245E93E" w14:textId="77777777" w:rsidTr="00852AC8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F04D0D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8D033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8249F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1B769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61434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F1FFA8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E9B809" w14:textId="77777777" w:rsidR="00852AC8" w:rsidRDefault="00852AC8" w:rsidP="00852AC8"/>
        </w:tc>
      </w:tr>
      <w:tr w:rsidR="00852AC8" w14:paraId="422DA46A" w14:textId="77777777" w:rsidTr="00852AC8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1BD4D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7FB48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FB780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F61C6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6AC38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99982B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6F6975" w14:textId="77777777" w:rsidR="00852AC8" w:rsidRDefault="00852AC8" w:rsidP="00852AC8"/>
        </w:tc>
      </w:tr>
      <w:tr w:rsidR="00852AC8" w14:paraId="751F9F22" w14:textId="77777777" w:rsidTr="00852AC8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95A89" w14:textId="77777777" w:rsidR="00852AC8" w:rsidRDefault="00852AC8" w:rsidP="00852A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3266B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59908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CB0A8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1F454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66DF14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88F4AE" w14:textId="77777777" w:rsidR="00852AC8" w:rsidRDefault="00852AC8" w:rsidP="00852AC8"/>
        </w:tc>
      </w:tr>
      <w:tr w:rsidR="00852AC8" w14:paraId="142F37E7" w14:textId="77777777" w:rsidTr="00852AC8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8D914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CCCAE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4DEB7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0F278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28CDC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028E4A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1999D3" w14:textId="77777777" w:rsidR="00852AC8" w:rsidRDefault="00852AC8" w:rsidP="00852AC8"/>
        </w:tc>
      </w:tr>
      <w:tr w:rsidR="00852AC8" w14:paraId="5C8CB90D" w14:textId="77777777" w:rsidTr="00852AC8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06352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F28CA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CABB8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47F9E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0BF11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1ED3F5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B61D3E" w14:textId="77777777" w:rsidR="00852AC8" w:rsidRDefault="00852AC8" w:rsidP="00852AC8"/>
        </w:tc>
      </w:tr>
      <w:tr w:rsidR="00852AC8" w14:paraId="35BE2C3F" w14:textId="77777777" w:rsidTr="00852AC8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40649" w14:textId="77777777" w:rsidR="00852AC8" w:rsidRDefault="00852AC8" w:rsidP="00852A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1DAD6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5260C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1802F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F8581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619E6D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07791E" w14:textId="77777777" w:rsidR="00852AC8" w:rsidRDefault="00852AC8" w:rsidP="00852AC8"/>
        </w:tc>
      </w:tr>
      <w:tr w:rsidR="00852AC8" w14:paraId="2BD0E0A9" w14:textId="77777777" w:rsidTr="00852AC8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43724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43A25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75DA8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0C30F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7E5CC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87AAAA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AAF049" w14:textId="77777777" w:rsidR="00852AC8" w:rsidRDefault="00852AC8" w:rsidP="00852AC8"/>
        </w:tc>
      </w:tr>
      <w:tr w:rsidR="00852AC8" w14:paraId="593FB35E" w14:textId="77777777" w:rsidTr="00852AC8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77975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B2A9C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E89D9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B283E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3A744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A4C641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566A7A" w14:textId="77777777" w:rsidR="00852AC8" w:rsidRDefault="00852AC8" w:rsidP="00852AC8"/>
        </w:tc>
      </w:tr>
      <w:tr w:rsidR="00852AC8" w14:paraId="1C7ED32C" w14:textId="77777777" w:rsidTr="00852AC8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1104F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BADDF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A1191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09B14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A18F9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72CBF9B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BF6B28" w14:textId="77777777" w:rsidR="00852AC8" w:rsidRDefault="00852AC8" w:rsidP="00852AC8"/>
        </w:tc>
      </w:tr>
      <w:tr w:rsidR="00852AC8" w14:paraId="6A3BA002" w14:textId="77777777" w:rsidTr="00852AC8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7F95A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5DEA4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B1777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FFA90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C20FC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6A1FA3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4CA3FA" w14:textId="77777777" w:rsidR="00852AC8" w:rsidRDefault="00852AC8" w:rsidP="00852AC8"/>
        </w:tc>
      </w:tr>
      <w:tr w:rsidR="00852AC8" w14:paraId="06A829C0" w14:textId="77777777" w:rsidTr="00852AC8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6660A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54408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FBBCD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47998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9990D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20189F2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15FD6E" w14:textId="77777777" w:rsidR="00852AC8" w:rsidRDefault="00852AC8" w:rsidP="00852AC8"/>
        </w:tc>
      </w:tr>
      <w:tr w:rsidR="00852AC8" w14:paraId="6B6A680C" w14:textId="77777777" w:rsidTr="00852AC8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6547B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3F98F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994A1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7A85F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33414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01CEEF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6CA7B4" w14:textId="77777777" w:rsidR="00852AC8" w:rsidRDefault="00852AC8" w:rsidP="00852AC8"/>
        </w:tc>
      </w:tr>
      <w:tr w:rsidR="00852AC8" w14:paraId="712EFE96" w14:textId="77777777" w:rsidTr="00852AC8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69562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DC8B7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9CE8D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5C84B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1D39E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001D3B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6E2930" w14:textId="77777777" w:rsidR="00852AC8" w:rsidRDefault="00852AC8" w:rsidP="00852AC8"/>
        </w:tc>
      </w:tr>
      <w:tr w:rsidR="00852AC8" w14:paraId="0161DC7E" w14:textId="77777777" w:rsidTr="00852AC8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9ACC4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5A0D0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71B97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A2309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EC611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A1640D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881386" w14:textId="77777777" w:rsidR="00852AC8" w:rsidRDefault="00852AC8" w:rsidP="00852AC8"/>
        </w:tc>
      </w:tr>
      <w:tr w:rsidR="00852AC8" w14:paraId="3061B64E" w14:textId="77777777" w:rsidTr="00852AC8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474F7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7DB23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E7D8F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39CBE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1199C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C067CA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5A7C5C" w14:textId="77777777" w:rsidR="00852AC8" w:rsidRDefault="00852AC8" w:rsidP="00852AC8"/>
        </w:tc>
      </w:tr>
      <w:tr w:rsidR="00852AC8" w14:paraId="3D5DD595" w14:textId="77777777" w:rsidTr="00852AC8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BA2DB" w14:textId="77777777" w:rsidR="00852AC8" w:rsidRDefault="00852AC8" w:rsidP="00852AC8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38135" w14:textId="77777777" w:rsidR="00852AC8" w:rsidRDefault="00852AC8" w:rsidP="00852AC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072F7" w14:textId="77777777" w:rsidR="00852AC8" w:rsidRDefault="00852AC8" w:rsidP="00852AC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76E16" w14:textId="77777777" w:rsidR="00852AC8" w:rsidRDefault="00852AC8" w:rsidP="00852AC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706B4" w14:textId="77777777" w:rsidR="00852AC8" w:rsidRDefault="00852AC8" w:rsidP="00852AC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E8F085" w14:textId="77777777" w:rsidR="00852AC8" w:rsidRDefault="00852AC8" w:rsidP="00852AC8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6002F2" w14:textId="77777777" w:rsidR="00852AC8" w:rsidRDefault="00852AC8" w:rsidP="00852AC8"/>
        </w:tc>
      </w:tr>
      <w:tr w:rsidR="00852AC8" w14:paraId="2C27B491" w14:textId="77777777" w:rsidTr="00852AC8">
        <w:trPr>
          <w:trHeight w:hRule="exact" w:val="339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77C89" w14:textId="77777777" w:rsidR="00852AC8" w:rsidRDefault="00852AC8" w:rsidP="00852A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VALORACIÓN (máx. 10 ptos.)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17195" w14:textId="77777777" w:rsidR="00852AC8" w:rsidRDefault="00852AC8" w:rsidP="00852AC8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FF247D" w14:textId="77777777" w:rsidR="00852AC8" w:rsidRDefault="00852AC8" w:rsidP="00852AC8">
            <w:pPr>
              <w:jc w:val="center"/>
            </w:pPr>
          </w:p>
        </w:tc>
      </w:tr>
    </w:tbl>
    <w:p w14:paraId="0CAB17C5" w14:textId="77777777" w:rsidR="00852AC8" w:rsidRDefault="00852AC8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A71D1A4" w14:textId="77777777" w:rsidR="00072FDD" w:rsidRDefault="00072FDD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A379481" w14:textId="3CB30273" w:rsidR="00C86525" w:rsidRDefault="00852AC8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E627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86525" w:rsidRPr="00BE6272">
        <w:rPr>
          <w:rFonts w:asciiTheme="minorHAnsi" w:hAnsiTheme="minorHAnsi" w:cstheme="minorHAnsi"/>
          <w:color w:val="auto"/>
          <w:sz w:val="20"/>
          <w:szCs w:val="20"/>
        </w:rPr>
        <w:t>* Se ruega poner en el mismo orden que en el expediente.</w:t>
      </w:r>
    </w:p>
    <w:p w14:paraId="5148F879" w14:textId="77777777" w:rsidR="00C86525" w:rsidRPr="00BE6272" w:rsidRDefault="00C86525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F1D86FD" w14:textId="77777777" w:rsidR="00C86525" w:rsidRDefault="00C86525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Style w:val="TableNormal"/>
        <w:tblW w:w="7276" w:type="dxa"/>
        <w:jc w:val="center"/>
        <w:tblLayout w:type="fixed"/>
        <w:tblLook w:val="01E0" w:firstRow="1" w:lastRow="1" w:firstColumn="1" w:lastColumn="1" w:noHBand="0" w:noVBand="0"/>
      </w:tblPr>
      <w:tblGrid>
        <w:gridCol w:w="1483"/>
        <w:gridCol w:w="1454"/>
        <w:gridCol w:w="1392"/>
        <w:gridCol w:w="1457"/>
        <w:gridCol w:w="1490"/>
      </w:tblGrid>
      <w:tr w:rsidR="00072FDD" w14:paraId="33EE05E1" w14:textId="77777777" w:rsidTr="00072FDD">
        <w:trPr>
          <w:trHeight w:hRule="exact" w:val="643"/>
          <w:jc w:val="center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D08B3A" w14:textId="77777777" w:rsidR="00072FDD" w:rsidRDefault="00072FDD" w:rsidP="00A55439"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br w:type="page"/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9F887" w14:textId="77777777" w:rsidR="00072FDD" w:rsidRDefault="00072FDD" w:rsidP="00A55439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ANTIGÜEDAD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FC62F" w14:textId="77777777" w:rsidR="00072FDD" w:rsidRDefault="00072FDD" w:rsidP="00A55439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CURSOS</w:t>
            </w:r>
          </w:p>
          <w:p w14:paraId="52D2D72F" w14:textId="77777777" w:rsidR="00072FDD" w:rsidRDefault="00072FDD" w:rsidP="00A55439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FORMACIÓN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6054E" w14:textId="77777777" w:rsidR="00072FDD" w:rsidRDefault="00072FDD" w:rsidP="00A55439">
            <w:pPr>
              <w:pStyle w:val="TableParagraph"/>
              <w:spacing w:line="275" w:lineRule="auto"/>
              <w:ind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ASPIRANTE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567C5D" w14:textId="77777777" w:rsidR="00072FDD" w:rsidRDefault="00072FDD" w:rsidP="00A55439">
            <w:pPr>
              <w:pStyle w:val="TableParagraph"/>
              <w:spacing w:line="275" w:lineRule="auto"/>
              <w:ind w:right="1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TRIBUNAL</w:t>
            </w:r>
          </w:p>
        </w:tc>
      </w:tr>
      <w:tr w:rsidR="00072FDD" w14:paraId="62FE7DF7" w14:textId="77777777" w:rsidTr="00072FDD">
        <w:trPr>
          <w:trHeight w:hRule="exact" w:val="914"/>
          <w:jc w:val="center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27A2A" w14:textId="77777777" w:rsidR="00072FDD" w:rsidRDefault="00072FDD" w:rsidP="00A55439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hAnsi="Times New Roman"/>
                <w:b/>
                <w:spacing w:val="-1"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TOTAL</w:t>
            </w:r>
          </w:p>
          <w:p w14:paraId="4D645996" w14:textId="18778842" w:rsidR="00072FDD" w:rsidRDefault="00072FDD" w:rsidP="00A55439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(máx. 40 ptos.)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DA8F5" w14:textId="77777777" w:rsidR="00072FDD" w:rsidRDefault="00072FDD" w:rsidP="00A554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5D79432" w14:textId="77777777" w:rsidR="00072FDD" w:rsidRDefault="00072FDD" w:rsidP="00A55439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D6140" w14:textId="77777777" w:rsidR="00072FDD" w:rsidRDefault="00072FDD" w:rsidP="00A554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588B3F" w14:textId="77777777" w:rsidR="00072FDD" w:rsidRDefault="00072FDD" w:rsidP="00A55439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2D62A" w14:textId="77777777" w:rsidR="00072FDD" w:rsidRDefault="00072FDD" w:rsidP="00A554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C3EE0C5" w14:textId="77777777" w:rsidR="00072FDD" w:rsidRDefault="00072FDD" w:rsidP="00A5543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41EBC4" w14:textId="77777777" w:rsidR="00072FDD" w:rsidRDefault="00072FDD" w:rsidP="00A55439"/>
        </w:tc>
      </w:tr>
    </w:tbl>
    <w:p w14:paraId="3102F296" w14:textId="77777777" w:rsidR="00F32417" w:rsidRDefault="00F32417" w:rsidP="00C86525">
      <w:pPr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6B279723" w14:textId="7FFB689E" w:rsidR="00F32417" w:rsidRDefault="00F32417" w:rsidP="00225169">
      <w:pPr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lastRenderedPageBreak/>
        <w:t xml:space="preserve">La persona abajo firmante </w:t>
      </w:r>
      <w:r w:rsidRPr="00A42ED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DECLARA</w:t>
      </w: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bajo su expresa responsabilidad, que son ciertos los datos consignados en este modelo de auto baremación, que los méritos alegados se encuentran acreditados con la documentación adjunta, conforme a lo requerido en las Bases de la Convocatoria, y que su puntuación de auto baremo es la que figura en la casilla “</w:t>
      </w:r>
      <w:r w:rsidRPr="00A42ED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PUNTUACIÓN TOTAL ASPIRANTE</w:t>
      </w: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t>” de este impreso</w:t>
      </w:r>
      <w:r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68DDF8CC" w14:textId="77777777" w:rsidR="00F32417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W w:w="850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F32417" w:rsidRPr="00651D90" w14:paraId="2D1E7196" w14:textId="77777777" w:rsidTr="006C2834">
        <w:trPr>
          <w:trHeight w:val="241"/>
          <w:jc w:val="center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69E9748" w14:textId="77777777" w:rsidR="00F32417" w:rsidRPr="00651D90" w:rsidRDefault="00F32417" w:rsidP="00C86525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FECHA Y FIRMA</w:t>
            </w:r>
          </w:p>
        </w:tc>
      </w:tr>
      <w:tr w:rsidR="00F32417" w:rsidRPr="00651D90" w14:paraId="79F5437F" w14:textId="77777777" w:rsidTr="006C2834">
        <w:trPr>
          <w:trHeight w:val="798"/>
          <w:jc w:val="center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03F84576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En ___________________________, a __________ de __________ </w:t>
            </w:r>
            <w:proofErr w:type="spellStart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de</w:t>
            </w:r>
            <w:proofErr w:type="spellEnd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20__.</w:t>
            </w:r>
          </w:p>
          <w:p w14:paraId="668D7BA8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El solicitante,</w:t>
            </w:r>
          </w:p>
          <w:p w14:paraId="5CCDDA49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603BFED4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78AC02D3" w14:textId="77777777" w:rsidR="00F32417" w:rsidRPr="00EC7B1F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Fdo.: __________________________</w:t>
            </w:r>
          </w:p>
        </w:tc>
      </w:tr>
    </w:tbl>
    <w:p w14:paraId="512B603D" w14:textId="77777777" w:rsidR="00F32417" w:rsidRDefault="00F32417" w:rsidP="00C86525">
      <w:pPr>
        <w:jc w:val="both"/>
        <w:rPr>
          <w:color w:val="auto"/>
          <w:lang w:val="en-US"/>
        </w:rPr>
      </w:pPr>
    </w:p>
    <w:p w14:paraId="0817DCCE" w14:textId="77777777" w:rsidR="00F32417" w:rsidRDefault="00F32417" w:rsidP="00C86525">
      <w:pPr>
        <w:jc w:val="both"/>
        <w:rPr>
          <w:color w:val="auto"/>
          <w:lang w:val="en-US"/>
        </w:rPr>
      </w:pPr>
    </w:p>
    <w:p w14:paraId="167E79BE" w14:textId="77777777" w:rsidR="00F32417" w:rsidRPr="00EC7B1F" w:rsidRDefault="00F32417" w:rsidP="00C86525">
      <w:pPr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EC7B1F">
        <w:rPr>
          <w:rFonts w:asciiTheme="minorHAnsi" w:hAnsiTheme="minorHAnsi" w:cstheme="minorHAnsi"/>
          <w:b/>
          <w:bCs/>
          <w:iCs/>
          <w:color w:val="auto"/>
        </w:rPr>
        <w:t>Excmo. Sr. Alcalde del AYUNTAMIENTO DE COBEÑA (Madrid)</w:t>
      </w:r>
    </w:p>
    <w:p w14:paraId="0D113CA0" w14:textId="77777777" w:rsidR="00F32417" w:rsidRPr="00EC7B1F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694F8E5B" w14:textId="77777777" w:rsidR="00F32417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  <w:r w:rsidRPr="00EC7B1F">
        <w:rPr>
          <w:rFonts w:asciiTheme="minorHAnsi" w:hAnsiTheme="minorHAnsi" w:cstheme="minorHAnsi"/>
          <w:iCs/>
          <w:color w:val="auto"/>
          <w:sz w:val="16"/>
          <w:szCs w:val="16"/>
        </w:rPr>
        <w:t xml:space="preserve">De acuerdo con lo establecido en la Ley Orgánica 15/1999, de 13 de diciembre, de Protección de Datos de Carácter Personal, le informamos de que los datos recogidos en la solicitud serán incorporados a los ficheros del Ayuntamiento de Cobeña con dirección en Plaza de la Villa, 1 -28863 Cobeña (Madrid). Con la firma de la solicitud, el interesado consiente el tratamiento de los datos personales en ella contenidos, que se restringirá a la finalidad municipal mencionada, y no serán cedidos salvo los supuestos por la Ley. Podrá ejercer sus derechos de acceso, rectificación, cancelación y oposición al tratamiento de sus datos personales, en los términos y condiciones previstos en la Ley Orgánica 15/1999, de 13 de diciembre, de Protección de Datos de Carácter Personal (LOPD), mediante carta dirigida al Ayuntamiento en la dirección arriba indicada, adjuntando copia del DNI o mediante el envío de un correo electrónico con firma digital reconocida a la siguiente dirección </w:t>
      </w:r>
      <w:hyperlink r:id="rId7" w:history="1">
        <w:r w:rsidRPr="00C90DF1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administracion@ayto-cobena.org</w:t>
        </w:r>
      </w:hyperlink>
      <w:r>
        <w:rPr>
          <w:rFonts w:asciiTheme="minorHAnsi" w:hAnsiTheme="minorHAnsi" w:cstheme="minorHAnsi"/>
          <w:iCs/>
          <w:color w:val="auto"/>
          <w:sz w:val="16"/>
          <w:szCs w:val="16"/>
        </w:rPr>
        <w:t xml:space="preserve"> </w:t>
      </w:r>
    </w:p>
    <w:p w14:paraId="34CEB99B" w14:textId="473999B7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</w:p>
    <w:bookmarkEnd w:id="0"/>
    <w:bookmarkEnd w:id="1"/>
    <w:sectPr w:rsidR="00F32417" w:rsidSect="006C2834">
      <w:headerReference w:type="default" r:id="rId8"/>
      <w:pgSz w:w="11906" w:h="16838"/>
      <w:pgMar w:top="851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6C63" w14:textId="77777777" w:rsidR="007A7D32" w:rsidRDefault="007A7D32">
      <w:r>
        <w:separator/>
      </w:r>
    </w:p>
  </w:endnote>
  <w:endnote w:type="continuationSeparator" w:id="0">
    <w:p w14:paraId="2C6AE73C" w14:textId="77777777" w:rsidR="007A7D32" w:rsidRDefault="007A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1700" w14:textId="77777777" w:rsidR="007A7D32" w:rsidRDefault="007A7D32">
      <w:r>
        <w:separator/>
      </w:r>
    </w:p>
  </w:footnote>
  <w:footnote w:type="continuationSeparator" w:id="0">
    <w:p w14:paraId="2F47779B" w14:textId="77777777" w:rsidR="007A7D32" w:rsidRDefault="007A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CFA6" w14:textId="275F2822" w:rsidR="009D5B7A" w:rsidRDefault="009D5B7A">
    <w:pPr>
      <w:pStyle w:val="Encabezado"/>
      <w:tabs>
        <w:tab w:val="center" w:pos="4252"/>
        <w:tab w:val="right" w:pos="8504"/>
      </w:tabs>
      <w:spacing w:after="160" w:line="259" w:lineRule="auto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bullet"/>
      <w:suff w:val="space"/>
      <w:lvlText w:val=""/>
      <w:lvlJc w:val="center"/>
      <w:pPr>
        <w:tabs>
          <w:tab w:val="num" w:pos="72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suff w:val="space"/>
      <w:lvlText w:val="o"/>
      <w:lvlJc w:val="center"/>
      <w:pPr>
        <w:tabs>
          <w:tab w:val="num" w:pos="1440"/>
        </w:tabs>
        <w:ind w:left="1512" w:hanging="432"/>
      </w:pPr>
      <w:rPr>
        <w:rFonts w:ascii="Courier New" w:hAnsi="Courier New"/>
      </w:rPr>
    </w:lvl>
    <w:lvl w:ilvl="2" w:tplc="FFFFFFFF">
      <w:start w:val="1"/>
      <w:numFmt w:val="bullet"/>
      <w:suff w:val="space"/>
      <w:lvlText w:val=""/>
      <w:lvlJc w:val="center"/>
      <w:pPr>
        <w:tabs>
          <w:tab w:val="num" w:pos="2160"/>
        </w:tabs>
        <w:ind w:left="1944" w:hanging="504"/>
      </w:pPr>
      <w:rPr>
        <w:rFonts w:ascii="Wingdings" w:hAnsi="Wingdings"/>
      </w:rPr>
    </w:lvl>
    <w:lvl w:ilvl="3" w:tplc="FFFFFFFF">
      <w:start w:val="1"/>
      <w:numFmt w:val="bullet"/>
      <w:suff w:val="space"/>
      <w:lvlText w:val=""/>
      <w:lvlJc w:val="center"/>
      <w:pPr>
        <w:tabs>
          <w:tab w:val="num" w:pos="2880"/>
        </w:tabs>
        <w:ind w:left="2448" w:hanging="648"/>
      </w:pPr>
      <w:rPr>
        <w:rFonts w:ascii="Symbol" w:hAnsi="Symbol"/>
      </w:rPr>
    </w:lvl>
    <w:lvl w:ilvl="4" w:tplc="FFFFFFFF">
      <w:start w:val="1"/>
      <w:numFmt w:val="bullet"/>
      <w:suff w:val="space"/>
      <w:lvlText w:val="o"/>
      <w:lvlJc w:val="center"/>
      <w:pPr>
        <w:tabs>
          <w:tab w:val="num" w:pos="3600"/>
        </w:tabs>
        <w:ind w:left="2952" w:hanging="792"/>
      </w:pPr>
      <w:rPr>
        <w:rFonts w:ascii="Courier New" w:hAnsi="Courier New"/>
      </w:rPr>
    </w:lvl>
    <w:lvl w:ilvl="5" w:tplc="FFFFFFFF">
      <w:start w:val="1"/>
      <w:numFmt w:val="bullet"/>
      <w:suff w:val="space"/>
      <w:lvlText w:val=""/>
      <w:lvlJc w:val="center"/>
      <w:pPr>
        <w:tabs>
          <w:tab w:val="num" w:pos="4320"/>
        </w:tabs>
        <w:ind w:left="3456" w:hanging="936"/>
      </w:pPr>
      <w:rPr>
        <w:rFonts w:ascii="Wingdings" w:hAnsi="Wingdings"/>
      </w:rPr>
    </w:lvl>
    <w:lvl w:ilvl="6" w:tplc="FFFFFFFF">
      <w:start w:val="1"/>
      <w:numFmt w:val="bullet"/>
      <w:suff w:val="space"/>
      <w:lvlText w:val=""/>
      <w:lvlJc w:val="center"/>
      <w:pPr>
        <w:tabs>
          <w:tab w:val="num" w:pos="5040"/>
        </w:tabs>
        <w:ind w:left="3960" w:hanging="1080"/>
      </w:pPr>
      <w:rPr>
        <w:rFonts w:ascii="Symbol" w:hAnsi="Symbol"/>
      </w:rPr>
    </w:lvl>
    <w:lvl w:ilvl="7" w:tplc="FFFFFFFF">
      <w:start w:val="1"/>
      <w:numFmt w:val="bullet"/>
      <w:suff w:val="space"/>
      <w:lvlText w:val="o"/>
      <w:lvlJc w:val="center"/>
      <w:pPr>
        <w:tabs>
          <w:tab w:val="num" w:pos="5760"/>
        </w:tabs>
        <w:ind w:left="4464" w:hanging="1224"/>
      </w:pPr>
      <w:rPr>
        <w:rFonts w:ascii="Courier New" w:hAnsi="Courier New"/>
      </w:rPr>
    </w:lvl>
    <w:lvl w:ilvl="8" w:tplc="FFFFFFFF">
      <w:start w:val="1"/>
      <w:numFmt w:val="bullet"/>
      <w:suff w:val="space"/>
      <w:lvlText w:val=""/>
      <w:lvlJc w:val="center"/>
      <w:pPr>
        <w:tabs>
          <w:tab w:val="num" w:pos="6480"/>
        </w:tabs>
        <w:ind w:left="5040" w:hanging="1440"/>
      </w:pPr>
      <w:rPr>
        <w:rFonts w:ascii="Wingdings" w:hAnsi="Wingdings"/>
      </w:rPr>
    </w:lvl>
  </w:abstractNum>
  <w:abstractNum w:abstractNumId="1" w15:restartNumberingAfterBreak="0">
    <w:nsid w:val="056B7ABB"/>
    <w:multiLevelType w:val="hybridMultilevel"/>
    <w:tmpl w:val="19A884B6"/>
    <w:lvl w:ilvl="0" w:tplc="186A2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5CC"/>
    <w:multiLevelType w:val="hybridMultilevel"/>
    <w:tmpl w:val="E8406CE8"/>
    <w:lvl w:ilvl="0" w:tplc="3A067F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65B"/>
    <w:multiLevelType w:val="multilevel"/>
    <w:tmpl w:val="41EC50AA"/>
    <w:lvl w:ilvl="0">
      <w:start w:val="1"/>
      <w:numFmt w:val="upperLetter"/>
      <w:lvlText w:val="%1)"/>
      <w:lvlJc w:val="left"/>
      <w:pPr>
        <w:ind w:left="1139" w:hanging="236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>
      <w:start w:val="1"/>
      <w:numFmt w:val="decimal"/>
      <w:lvlText w:val="%1.%2)"/>
      <w:lvlJc w:val="left"/>
      <w:pPr>
        <w:ind w:left="1263" w:hanging="370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227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2" w:hanging="370"/>
      </w:pPr>
      <w:rPr>
        <w:rFonts w:hint="default"/>
      </w:rPr>
    </w:lvl>
  </w:abstractNum>
  <w:abstractNum w:abstractNumId="4" w15:restartNumberingAfterBreak="0">
    <w:nsid w:val="1FEC676A"/>
    <w:multiLevelType w:val="hybridMultilevel"/>
    <w:tmpl w:val="B4DE1632"/>
    <w:lvl w:ilvl="0" w:tplc="810621EA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73CB"/>
    <w:multiLevelType w:val="hybridMultilevel"/>
    <w:tmpl w:val="7AAC7BB8"/>
    <w:lvl w:ilvl="0" w:tplc="FFFFFFFF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7368DF"/>
    <w:multiLevelType w:val="hybridMultilevel"/>
    <w:tmpl w:val="0290AC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A45BE"/>
    <w:multiLevelType w:val="hybridMultilevel"/>
    <w:tmpl w:val="AB5EC4AE"/>
    <w:lvl w:ilvl="0" w:tplc="FFFFFFFF">
      <w:numFmt w:val="bullet"/>
      <w:lvlText w:val="-"/>
      <w:lvlJc w:val="left"/>
      <w:pPr>
        <w:ind w:left="1804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8" w15:restartNumberingAfterBreak="0">
    <w:nsid w:val="4AA13B95"/>
    <w:multiLevelType w:val="hybridMultilevel"/>
    <w:tmpl w:val="B5A4FF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B035A"/>
    <w:multiLevelType w:val="hybridMultilevel"/>
    <w:tmpl w:val="3FFE55A8"/>
    <w:lvl w:ilvl="0" w:tplc="8BFCABA4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8DA8B80"/>
    <w:multiLevelType w:val="hybridMultilevel"/>
    <w:tmpl w:val="00000003"/>
    <w:lvl w:ilvl="0" w:tplc="FFFFFFFF">
      <w:start w:val="1"/>
      <w:numFmt w:val="bullet"/>
      <w:suff w:val="space"/>
      <w:lvlText w:val=""/>
      <w:lvlJc w:val="center"/>
      <w:pPr>
        <w:tabs>
          <w:tab w:val="num" w:pos="72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suff w:val="space"/>
      <w:lvlText w:val="o"/>
      <w:lvlJc w:val="center"/>
      <w:pPr>
        <w:tabs>
          <w:tab w:val="num" w:pos="1440"/>
        </w:tabs>
        <w:ind w:left="1512" w:hanging="432"/>
      </w:pPr>
      <w:rPr>
        <w:rFonts w:ascii="Courier New" w:hAnsi="Courier New"/>
      </w:rPr>
    </w:lvl>
    <w:lvl w:ilvl="2" w:tplc="FFFFFFFF">
      <w:start w:val="1"/>
      <w:numFmt w:val="bullet"/>
      <w:suff w:val="space"/>
      <w:lvlText w:val=""/>
      <w:lvlJc w:val="center"/>
      <w:pPr>
        <w:tabs>
          <w:tab w:val="num" w:pos="2160"/>
        </w:tabs>
        <w:ind w:left="1944" w:hanging="504"/>
      </w:pPr>
      <w:rPr>
        <w:rFonts w:ascii="Wingdings" w:hAnsi="Wingdings"/>
      </w:rPr>
    </w:lvl>
    <w:lvl w:ilvl="3" w:tplc="FFFFFFFF">
      <w:start w:val="1"/>
      <w:numFmt w:val="bullet"/>
      <w:suff w:val="space"/>
      <w:lvlText w:val=""/>
      <w:lvlJc w:val="center"/>
      <w:pPr>
        <w:tabs>
          <w:tab w:val="num" w:pos="2880"/>
        </w:tabs>
        <w:ind w:left="2448" w:hanging="648"/>
      </w:pPr>
      <w:rPr>
        <w:rFonts w:ascii="Symbol" w:hAnsi="Symbol"/>
      </w:rPr>
    </w:lvl>
    <w:lvl w:ilvl="4" w:tplc="FFFFFFFF">
      <w:start w:val="1"/>
      <w:numFmt w:val="bullet"/>
      <w:suff w:val="space"/>
      <w:lvlText w:val="o"/>
      <w:lvlJc w:val="center"/>
      <w:pPr>
        <w:tabs>
          <w:tab w:val="num" w:pos="3600"/>
        </w:tabs>
        <w:ind w:left="2952" w:hanging="792"/>
      </w:pPr>
      <w:rPr>
        <w:rFonts w:ascii="Courier New" w:hAnsi="Courier New"/>
      </w:rPr>
    </w:lvl>
    <w:lvl w:ilvl="5" w:tplc="FFFFFFFF">
      <w:start w:val="1"/>
      <w:numFmt w:val="bullet"/>
      <w:suff w:val="space"/>
      <w:lvlText w:val=""/>
      <w:lvlJc w:val="center"/>
      <w:pPr>
        <w:tabs>
          <w:tab w:val="num" w:pos="4320"/>
        </w:tabs>
        <w:ind w:left="3456" w:hanging="936"/>
      </w:pPr>
      <w:rPr>
        <w:rFonts w:ascii="Wingdings" w:hAnsi="Wingdings"/>
      </w:rPr>
    </w:lvl>
    <w:lvl w:ilvl="6" w:tplc="FFFFFFFF">
      <w:start w:val="1"/>
      <w:numFmt w:val="bullet"/>
      <w:suff w:val="space"/>
      <w:lvlText w:val=""/>
      <w:lvlJc w:val="center"/>
      <w:pPr>
        <w:tabs>
          <w:tab w:val="num" w:pos="5040"/>
        </w:tabs>
        <w:ind w:left="3960" w:hanging="1080"/>
      </w:pPr>
      <w:rPr>
        <w:rFonts w:ascii="Symbol" w:hAnsi="Symbol"/>
      </w:rPr>
    </w:lvl>
    <w:lvl w:ilvl="7" w:tplc="FFFFFFFF">
      <w:start w:val="1"/>
      <w:numFmt w:val="bullet"/>
      <w:suff w:val="space"/>
      <w:lvlText w:val="o"/>
      <w:lvlJc w:val="center"/>
      <w:pPr>
        <w:tabs>
          <w:tab w:val="num" w:pos="5760"/>
        </w:tabs>
        <w:ind w:left="4464" w:hanging="1224"/>
      </w:pPr>
      <w:rPr>
        <w:rFonts w:ascii="Courier New" w:hAnsi="Courier New"/>
      </w:rPr>
    </w:lvl>
    <w:lvl w:ilvl="8" w:tplc="FFFFFFFF">
      <w:start w:val="1"/>
      <w:numFmt w:val="bullet"/>
      <w:suff w:val="space"/>
      <w:lvlText w:val=""/>
      <w:lvlJc w:val="center"/>
      <w:pPr>
        <w:tabs>
          <w:tab w:val="num" w:pos="6480"/>
        </w:tabs>
        <w:ind w:left="5040" w:hanging="1440"/>
      </w:pPr>
      <w:rPr>
        <w:rFonts w:ascii="Wingdings" w:hAnsi="Wingdings"/>
      </w:rPr>
    </w:lvl>
  </w:abstractNum>
  <w:abstractNum w:abstractNumId="11" w15:restartNumberingAfterBreak="0">
    <w:nsid w:val="77862074"/>
    <w:multiLevelType w:val="hybridMultilevel"/>
    <w:tmpl w:val="6F72D2B8"/>
    <w:lvl w:ilvl="0" w:tplc="845AD3BE">
      <w:start w:val="1"/>
      <w:numFmt w:val="bullet"/>
      <w:lvlText w:val=""/>
      <w:lvlJc w:val="left"/>
      <w:pPr>
        <w:ind w:left="1261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E07ED5C8">
      <w:start w:val="1"/>
      <w:numFmt w:val="bullet"/>
      <w:lvlText w:val=""/>
      <w:lvlJc w:val="left"/>
      <w:pPr>
        <w:ind w:left="1609" w:hanging="360"/>
      </w:pPr>
      <w:rPr>
        <w:rFonts w:ascii="Wingdings" w:eastAsia="Wingdings" w:hAnsi="Wingdings" w:hint="default"/>
        <w:w w:val="99"/>
        <w:sz w:val="18"/>
        <w:szCs w:val="18"/>
      </w:rPr>
    </w:lvl>
    <w:lvl w:ilvl="2" w:tplc="D496390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4D32F85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4" w:tplc="CDA25676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5" w:tplc="5ED80ACC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6" w:tplc="8946E552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FC4E069E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2E0E5340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num w:numId="1" w16cid:durableId="1136919009">
    <w:abstractNumId w:val="7"/>
  </w:num>
  <w:num w:numId="2" w16cid:durableId="996035685">
    <w:abstractNumId w:val="6"/>
  </w:num>
  <w:num w:numId="3" w16cid:durableId="1923448600">
    <w:abstractNumId w:val="5"/>
  </w:num>
  <w:num w:numId="4" w16cid:durableId="440033147">
    <w:abstractNumId w:val="8"/>
  </w:num>
  <w:num w:numId="5" w16cid:durableId="792284744">
    <w:abstractNumId w:val="0"/>
  </w:num>
  <w:num w:numId="6" w16cid:durableId="1609041876">
    <w:abstractNumId w:val="10"/>
  </w:num>
  <w:num w:numId="7" w16cid:durableId="861553866">
    <w:abstractNumId w:val="9"/>
  </w:num>
  <w:num w:numId="8" w16cid:durableId="81924545">
    <w:abstractNumId w:val="11"/>
  </w:num>
  <w:num w:numId="9" w16cid:durableId="495346296">
    <w:abstractNumId w:val="4"/>
  </w:num>
  <w:num w:numId="10" w16cid:durableId="594172887">
    <w:abstractNumId w:val="3"/>
  </w:num>
  <w:num w:numId="11" w16cid:durableId="1183278667">
    <w:abstractNumId w:val="1"/>
  </w:num>
  <w:num w:numId="12" w16cid:durableId="91213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489"/>
    <w:rsid w:val="000078C5"/>
    <w:rsid w:val="00021AF0"/>
    <w:rsid w:val="000400E2"/>
    <w:rsid w:val="00046E4E"/>
    <w:rsid w:val="000514CB"/>
    <w:rsid w:val="00062CDA"/>
    <w:rsid w:val="0006335E"/>
    <w:rsid w:val="00072FDD"/>
    <w:rsid w:val="00075C11"/>
    <w:rsid w:val="00081A3C"/>
    <w:rsid w:val="00084944"/>
    <w:rsid w:val="00093F17"/>
    <w:rsid w:val="000A28EB"/>
    <w:rsid w:val="000A46F1"/>
    <w:rsid w:val="000B1C25"/>
    <w:rsid w:val="000C666A"/>
    <w:rsid w:val="000D3DFC"/>
    <w:rsid w:val="000D7B28"/>
    <w:rsid w:val="000E749F"/>
    <w:rsid w:val="0010145C"/>
    <w:rsid w:val="00102F03"/>
    <w:rsid w:val="001074DD"/>
    <w:rsid w:val="00154E8E"/>
    <w:rsid w:val="00155958"/>
    <w:rsid w:val="001622D1"/>
    <w:rsid w:val="00196AC1"/>
    <w:rsid w:val="001C0BF4"/>
    <w:rsid w:val="001C5C4A"/>
    <w:rsid w:val="00200E38"/>
    <w:rsid w:val="00221C22"/>
    <w:rsid w:val="00225169"/>
    <w:rsid w:val="00240831"/>
    <w:rsid w:val="002425F0"/>
    <w:rsid w:val="00243B09"/>
    <w:rsid w:val="0025056B"/>
    <w:rsid w:val="0027408A"/>
    <w:rsid w:val="0027553D"/>
    <w:rsid w:val="002755A5"/>
    <w:rsid w:val="002758DE"/>
    <w:rsid w:val="00286E31"/>
    <w:rsid w:val="00291A49"/>
    <w:rsid w:val="002C6FE7"/>
    <w:rsid w:val="002E0A52"/>
    <w:rsid w:val="002F55AE"/>
    <w:rsid w:val="002F5C24"/>
    <w:rsid w:val="002F5F5D"/>
    <w:rsid w:val="002F7F41"/>
    <w:rsid w:val="003006DE"/>
    <w:rsid w:val="00332A3B"/>
    <w:rsid w:val="00335033"/>
    <w:rsid w:val="003358BA"/>
    <w:rsid w:val="00340642"/>
    <w:rsid w:val="00343C2C"/>
    <w:rsid w:val="00351101"/>
    <w:rsid w:val="0036230D"/>
    <w:rsid w:val="00374E28"/>
    <w:rsid w:val="00380DA0"/>
    <w:rsid w:val="00396EC2"/>
    <w:rsid w:val="003A4839"/>
    <w:rsid w:val="003B39C1"/>
    <w:rsid w:val="003C04E3"/>
    <w:rsid w:val="003C310E"/>
    <w:rsid w:val="003C73E1"/>
    <w:rsid w:val="003E5DC1"/>
    <w:rsid w:val="003F4424"/>
    <w:rsid w:val="004178E8"/>
    <w:rsid w:val="004206FA"/>
    <w:rsid w:val="004207C3"/>
    <w:rsid w:val="00422543"/>
    <w:rsid w:val="004262B1"/>
    <w:rsid w:val="00444947"/>
    <w:rsid w:val="00456C9D"/>
    <w:rsid w:val="00460725"/>
    <w:rsid w:val="0046223A"/>
    <w:rsid w:val="00496059"/>
    <w:rsid w:val="004973C0"/>
    <w:rsid w:val="004B4B64"/>
    <w:rsid w:val="004F7FD3"/>
    <w:rsid w:val="00501472"/>
    <w:rsid w:val="005563C6"/>
    <w:rsid w:val="005647BA"/>
    <w:rsid w:val="00566E0D"/>
    <w:rsid w:val="00582562"/>
    <w:rsid w:val="005957A7"/>
    <w:rsid w:val="005A0300"/>
    <w:rsid w:val="005A4AB4"/>
    <w:rsid w:val="005B1FBE"/>
    <w:rsid w:val="005C524B"/>
    <w:rsid w:val="005D5C18"/>
    <w:rsid w:val="005E4102"/>
    <w:rsid w:val="005F0489"/>
    <w:rsid w:val="00606056"/>
    <w:rsid w:val="00610F20"/>
    <w:rsid w:val="0061204B"/>
    <w:rsid w:val="00617BD0"/>
    <w:rsid w:val="006224B5"/>
    <w:rsid w:val="00642467"/>
    <w:rsid w:val="006450CB"/>
    <w:rsid w:val="00651D90"/>
    <w:rsid w:val="0065673B"/>
    <w:rsid w:val="0066131A"/>
    <w:rsid w:val="0068616C"/>
    <w:rsid w:val="00687AAD"/>
    <w:rsid w:val="006906FC"/>
    <w:rsid w:val="00696976"/>
    <w:rsid w:val="006A3079"/>
    <w:rsid w:val="006A7AB4"/>
    <w:rsid w:val="006C2834"/>
    <w:rsid w:val="006F7C8B"/>
    <w:rsid w:val="00705121"/>
    <w:rsid w:val="00710669"/>
    <w:rsid w:val="0071185A"/>
    <w:rsid w:val="0071480E"/>
    <w:rsid w:val="0071648C"/>
    <w:rsid w:val="007203D0"/>
    <w:rsid w:val="00725042"/>
    <w:rsid w:val="00731B1A"/>
    <w:rsid w:val="007367AB"/>
    <w:rsid w:val="00747101"/>
    <w:rsid w:val="007500DB"/>
    <w:rsid w:val="00751DB2"/>
    <w:rsid w:val="00756C1E"/>
    <w:rsid w:val="00781486"/>
    <w:rsid w:val="007868DF"/>
    <w:rsid w:val="007A7D32"/>
    <w:rsid w:val="007A7D69"/>
    <w:rsid w:val="007C627C"/>
    <w:rsid w:val="007E70A1"/>
    <w:rsid w:val="0080220E"/>
    <w:rsid w:val="00823C02"/>
    <w:rsid w:val="00834613"/>
    <w:rsid w:val="00846902"/>
    <w:rsid w:val="00852AC8"/>
    <w:rsid w:val="008702C9"/>
    <w:rsid w:val="00870D68"/>
    <w:rsid w:val="00871D56"/>
    <w:rsid w:val="0088426D"/>
    <w:rsid w:val="00891D14"/>
    <w:rsid w:val="008A5098"/>
    <w:rsid w:val="008C522E"/>
    <w:rsid w:val="008C7757"/>
    <w:rsid w:val="008D25F5"/>
    <w:rsid w:val="008D4C3D"/>
    <w:rsid w:val="008E1937"/>
    <w:rsid w:val="008E4148"/>
    <w:rsid w:val="008E4645"/>
    <w:rsid w:val="008E5D66"/>
    <w:rsid w:val="008F7272"/>
    <w:rsid w:val="00900522"/>
    <w:rsid w:val="00904072"/>
    <w:rsid w:val="00912543"/>
    <w:rsid w:val="00917FE6"/>
    <w:rsid w:val="0093077E"/>
    <w:rsid w:val="009339F6"/>
    <w:rsid w:val="00934688"/>
    <w:rsid w:val="00934C76"/>
    <w:rsid w:val="00944F6B"/>
    <w:rsid w:val="00952DF9"/>
    <w:rsid w:val="00967102"/>
    <w:rsid w:val="00980580"/>
    <w:rsid w:val="00982FAA"/>
    <w:rsid w:val="00983DF7"/>
    <w:rsid w:val="009C3A68"/>
    <w:rsid w:val="009D5B7A"/>
    <w:rsid w:val="009E2B41"/>
    <w:rsid w:val="00A05338"/>
    <w:rsid w:val="00A13B8E"/>
    <w:rsid w:val="00A22696"/>
    <w:rsid w:val="00A42ED5"/>
    <w:rsid w:val="00A57C8A"/>
    <w:rsid w:val="00A7522A"/>
    <w:rsid w:val="00A85BDE"/>
    <w:rsid w:val="00AA3747"/>
    <w:rsid w:val="00AA3D0D"/>
    <w:rsid w:val="00AB0839"/>
    <w:rsid w:val="00AB7EBA"/>
    <w:rsid w:val="00AD075C"/>
    <w:rsid w:val="00AE5BD7"/>
    <w:rsid w:val="00B121E9"/>
    <w:rsid w:val="00B13B8D"/>
    <w:rsid w:val="00B160EE"/>
    <w:rsid w:val="00B206C6"/>
    <w:rsid w:val="00B272E0"/>
    <w:rsid w:val="00B321D5"/>
    <w:rsid w:val="00B3715E"/>
    <w:rsid w:val="00B405C3"/>
    <w:rsid w:val="00B62C08"/>
    <w:rsid w:val="00B7168B"/>
    <w:rsid w:val="00B738C9"/>
    <w:rsid w:val="00B75B85"/>
    <w:rsid w:val="00BA0C85"/>
    <w:rsid w:val="00BA5881"/>
    <w:rsid w:val="00BA7832"/>
    <w:rsid w:val="00BB797A"/>
    <w:rsid w:val="00BC2CA1"/>
    <w:rsid w:val="00BD2DE0"/>
    <w:rsid w:val="00BE4427"/>
    <w:rsid w:val="00BE6272"/>
    <w:rsid w:val="00C23160"/>
    <w:rsid w:val="00C274B1"/>
    <w:rsid w:val="00C5656D"/>
    <w:rsid w:val="00C71C72"/>
    <w:rsid w:val="00C77DF7"/>
    <w:rsid w:val="00C803DD"/>
    <w:rsid w:val="00C85CD6"/>
    <w:rsid w:val="00C86525"/>
    <w:rsid w:val="00CA4458"/>
    <w:rsid w:val="00CA4791"/>
    <w:rsid w:val="00CC4C0B"/>
    <w:rsid w:val="00CC56A6"/>
    <w:rsid w:val="00CE4E0F"/>
    <w:rsid w:val="00CE6DFF"/>
    <w:rsid w:val="00D00A3F"/>
    <w:rsid w:val="00D10213"/>
    <w:rsid w:val="00D263A3"/>
    <w:rsid w:val="00D465E4"/>
    <w:rsid w:val="00D53F98"/>
    <w:rsid w:val="00D805A3"/>
    <w:rsid w:val="00D81166"/>
    <w:rsid w:val="00D8565D"/>
    <w:rsid w:val="00DA34CE"/>
    <w:rsid w:val="00DA5622"/>
    <w:rsid w:val="00DC0365"/>
    <w:rsid w:val="00DF1525"/>
    <w:rsid w:val="00DF7C88"/>
    <w:rsid w:val="00E075D9"/>
    <w:rsid w:val="00E11AA3"/>
    <w:rsid w:val="00E15883"/>
    <w:rsid w:val="00E170FE"/>
    <w:rsid w:val="00E21CD3"/>
    <w:rsid w:val="00E23C1B"/>
    <w:rsid w:val="00E409C0"/>
    <w:rsid w:val="00E43051"/>
    <w:rsid w:val="00E55476"/>
    <w:rsid w:val="00E60EC1"/>
    <w:rsid w:val="00E66C23"/>
    <w:rsid w:val="00E73AF9"/>
    <w:rsid w:val="00E862D1"/>
    <w:rsid w:val="00E9524D"/>
    <w:rsid w:val="00E9713B"/>
    <w:rsid w:val="00EB5FD3"/>
    <w:rsid w:val="00EC0645"/>
    <w:rsid w:val="00EC7B1F"/>
    <w:rsid w:val="00ED1BBC"/>
    <w:rsid w:val="00F1272D"/>
    <w:rsid w:val="00F16505"/>
    <w:rsid w:val="00F16CC0"/>
    <w:rsid w:val="00F176E8"/>
    <w:rsid w:val="00F245F1"/>
    <w:rsid w:val="00F32417"/>
    <w:rsid w:val="00F42963"/>
    <w:rsid w:val="00F53396"/>
    <w:rsid w:val="00F55FAC"/>
    <w:rsid w:val="00F7404F"/>
    <w:rsid w:val="00F808D4"/>
    <w:rsid w:val="00F877A0"/>
    <w:rsid w:val="00FA6290"/>
    <w:rsid w:val="00FB43C2"/>
    <w:rsid w:val="00FB6792"/>
    <w:rsid w:val="00FD35C9"/>
    <w:rsid w:val="00FF1CE3"/>
    <w:rsid w:val="00FF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4EA38AD"/>
  <w15:docId w15:val="{F8AE2D74-BA65-4BF4-926F-9923BF30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31"/>
    <w:rPr>
      <w:rFonts w:ascii="Trebuchet MS" w:eastAsia="Calibri" w:hAnsi="Trebuchet MS" w:cs="Calibri"/>
      <w:color w:val="663333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0A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F1272D"/>
    <w:pPr>
      <w:keepNext/>
      <w:spacing w:line="360" w:lineRule="auto"/>
      <w:ind w:left="48" w:right="9" w:firstLine="672"/>
      <w:jc w:val="center"/>
      <w:outlineLvl w:val="6"/>
    </w:pPr>
    <w:rPr>
      <w:rFonts w:ascii="Verdana" w:eastAsia="Times New Roman" w:hAnsi="Verdana" w:cs="Arial"/>
      <w:b/>
      <w:color w:val="auto"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343C2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343C2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iedepe1gina1">
    <w:name w:val="Pie de páe1gina1"/>
    <w:basedOn w:val="Normal"/>
    <w:uiPriority w:val="99"/>
    <w:rsid w:val="00343C2C"/>
  </w:style>
  <w:style w:type="paragraph" w:customStyle="1" w:styleId="Encabezado1">
    <w:name w:val="Encabezado1"/>
    <w:basedOn w:val="Normal"/>
    <w:uiPriority w:val="99"/>
    <w:rsid w:val="00343C2C"/>
  </w:style>
  <w:style w:type="paragraph" w:styleId="NormalWeb">
    <w:name w:val="Normal (Web)"/>
    <w:basedOn w:val="Normal"/>
    <w:uiPriority w:val="99"/>
    <w:rsid w:val="00343C2C"/>
    <w:pPr>
      <w:spacing w:before="100" w:after="100"/>
    </w:pPr>
  </w:style>
  <w:style w:type="paragraph" w:styleId="Encabezado">
    <w:name w:val="header"/>
    <w:basedOn w:val="Normal"/>
    <w:link w:val="EncabezadoCar"/>
    <w:uiPriority w:val="99"/>
    <w:rsid w:val="00343C2C"/>
  </w:style>
  <w:style w:type="character" w:customStyle="1" w:styleId="Piedepe1ginaCar1">
    <w:name w:val="Pie de páe1gina Car1"/>
    <w:link w:val="Piedepe1gina"/>
    <w:uiPriority w:val="99"/>
    <w:rsid w:val="00343C2C"/>
    <w:rPr>
      <w:color w:val="000000"/>
    </w:rPr>
  </w:style>
  <w:style w:type="paragraph" w:customStyle="1" w:styleId="Piedepe1gina">
    <w:name w:val="Pie de páe1gina"/>
    <w:basedOn w:val="Normal"/>
    <w:link w:val="Piedepe1ginaCar1"/>
    <w:uiPriority w:val="99"/>
    <w:rsid w:val="00343C2C"/>
  </w:style>
  <w:style w:type="character" w:styleId="Nmerodelnea">
    <w:name w:val="line number"/>
    <w:uiPriority w:val="99"/>
    <w:rsid w:val="00343C2C"/>
    <w:rPr>
      <w:color w:val="000000"/>
    </w:rPr>
  </w:style>
  <w:style w:type="character" w:styleId="Hipervnculo">
    <w:name w:val="Hyperlink"/>
    <w:uiPriority w:val="99"/>
    <w:rsid w:val="00343C2C"/>
    <w:rPr>
      <w:color w:val="0000FF"/>
      <w:u w:val="single"/>
    </w:rPr>
  </w:style>
  <w:style w:type="character" w:customStyle="1" w:styleId="Fuentedepe1rrafopredeter">
    <w:name w:val="Fuente de páe1rrafo predeter."/>
    <w:uiPriority w:val="99"/>
    <w:rsid w:val="00343C2C"/>
    <w:rPr>
      <w:color w:val="000000"/>
    </w:rPr>
  </w:style>
  <w:style w:type="character" w:customStyle="1" w:styleId="Fuentedepe1rrafopredeter1">
    <w:name w:val="Fuente de páe1rrafo predeter.1"/>
    <w:uiPriority w:val="99"/>
    <w:rsid w:val="00343C2C"/>
    <w:rPr>
      <w:color w:val="000000"/>
    </w:rPr>
  </w:style>
  <w:style w:type="character" w:customStyle="1" w:styleId="Piedepe1ginaCar">
    <w:name w:val="Pie de páe1gina Car"/>
    <w:uiPriority w:val="99"/>
    <w:rsid w:val="00343C2C"/>
    <w:rPr>
      <w:color w:val="000000"/>
    </w:rPr>
  </w:style>
  <w:style w:type="character" w:customStyle="1" w:styleId="EncabezadoCar">
    <w:name w:val="Encabezado Car"/>
    <w:link w:val="Encabezado"/>
    <w:uiPriority w:val="99"/>
    <w:rsid w:val="00343C2C"/>
    <w:rPr>
      <w:color w:val="000000"/>
    </w:rPr>
  </w:style>
  <w:style w:type="paragraph" w:styleId="Piedepgina">
    <w:name w:val="footer"/>
    <w:basedOn w:val="Normal"/>
    <w:link w:val="PiedepginaCar"/>
    <w:unhideWhenUsed/>
    <w:rsid w:val="00A57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7C8A"/>
    <w:rPr>
      <w:rFonts w:ascii="Times New Roman" w:hAnsi="Times New Roman" w:cs="Times New Roman"/>
      <w:color w:val="000000"/>
    </w:rPr>
  </w:style>
  <w:style w:type="paragraph" w:styleId="Prrafodelista">
    <w:name w:val="List Paragraph"/>
    <w:basedOn w:val="Normal"/>
    <w:qFormat/>
    <w:rsid w:val="005F0489"/>
    <w:pPr>
      <w:ind w:left="720"/>
      <w:contextualSpacing/>
    </w:pPr>
  </w:style>
  <w:style w:type="character" w:styleId="Refdenotaalpie">
    <w:name w:val="footnote reference"/>
    <w:unhideWhenUsed/>
    <w:qFormat/>
    <w:rsid w:val="005F0489"/>
    <w:rPr>
      <w:vertAlign w:val="superscript"/>
    </w:rPr>
  </w:style>
  <w:style w:type="character" w:customStyle="1" w:styleId="Ttulo7Car">
    <w:name w:val="Título 7 Car"/>
    <w:basedOn w:val="Fuentedeprrafopredeter"/>
    <w:link w:val="Ttulo7"/>
    <w:rsid w:val="00F1272D"/>
    <w:rPr>
      <w:rFonts w:ascii="Verdana" w:hAnsi="Verdana" w:cs="Arial"/>
      <w:b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4CB"/>
    <w:rPr>
      <w:rFonts w:ascii="Tahoma" w:eastAsia="Calibri" w:hAnsi="Tahoma" w:cs="Tahoma"/>
      <w:color w:val="663333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rsid w:val="00980580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0580"/>
    <w:rPr>
      <w:rFonts w:ascii="Times New Roman" w:hAnsi="Times New Roman"/>
    </w:rPr>
  </w:style>
  <w:style w:type="paragraph" w:styleId="Textoindependiente">
    <w:name w:val="Body Text"/>
    <w:basedOn w:val="Normal"/>
    <w:link w:val="TextoindependienteCar"/>
    <w:rsid w:val="00642467"/>
    <w:pPr>
      <w:spacing w:after="120"/>
    </w:pPr>
    <w:rPr>
      <w:rFonts w:ascii="Times New Roman" w:eastAsia="Times New Roman" w:hAnsi="Times New Roman" w:cs="Times New Roman"/>
      <w:color w:val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2467"/>
    <w:rPr>
      <w:rFonts w:ascii="Times New Roman" w:hAnsi="Times New Roman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64246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42467"/>
    <w:rPr>
      <w:rFonts w:ascii="Times New Roman" w:hAnsi="Times New Roman"/>
      <w:sz w:val="24"/>
      <w:szCs w:val="24"/>
    </w:rPr>
  </w:style>
  <w:style w:type="paragraph" w:customStyle="1" w:styleId="Normal0">
    <w:name w:val="Normal_0"/>
    <w:qFormat/>
    <w:rsid w:val="00642467"/>
    <w:rPr>
      <w:rFonts w:ascii="Times New Roman" w:hAnsi="Times New Roman"/>
      <w:sz w:val="24"/>
      <w:szCs w:val="24"/>
    </w:rPr>
  </w:style>
  <w:style w:type="character" w:customStyle="1" w:styleId="custom-reference">
    <w:name w:val="custom-reference"/>
    <w:rsid w:val="00642467"/>
    <w:rPr>
      <w:rFonts w:ascii="Verdana" w:eastAsia="Verdana" w:hAnsi="Verdana" w:cs="Verdana"/>
      <w:i/>
      <w:color w:val="595959"/>
      <w:sz w:val="16"/>
    </w:rPr>
  </w:style>
  <w:style w:type="paragraph" w:customStyle="1" w:styleId="NotaalPie">
    <w:name w:val="Nota al Pie"/>
    <w:basedOn w:val="Textonotapie"/>
    <w:autoRedefine/>
    <w:qFormat/>
    <w:rsid w:val="00642467"/>
    <w:rPr>
      <w:rFonts w:ascii="Verdana" w:hAnsi="Verdana"/>
      <w:color w:val="808080"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rsid w:val="002740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08A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C7B1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0A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ayto-cobe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lvarez\Desktop\Plantilla%20expedien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expedientes.dotx</Template>
  <TotalTime>101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Alvarez</dc:creator>
  <cp:keywords/>
  <dc:description/>
  <cp:lastModifiedBy>Inmaculada Alvarez</cp:lastModifiedBy>
  <cp:revision>46</cp:revision>
  <dcterms:created xsi:type="dcterms:W3CDTF">2022-10-31T23:05:00Z</dcterms:created>
  <dcterms:modified xsi:type="dcterms:W3CDTF">2022-11-15T22:32:00Z</dcterms:modified>
</cp:coreProperties>
</file>