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89ED" w14:textId="78F9738D" w:rsidR="00642467" w:rsidRPr="00934688" w:rsidRDefault="00A22696" w:rsidP="00A22696">
      <w:pPr>
        <w:jc w:val="center"/>
        <w:rPr>
          <w:rFonts w:asciiTheme="minorHAnsi" w:hAnsiTheme="minorHAnsi" w:cstheme="minorHAnsi"/>
          <w:b/>
          <w:bCs/>
          <w:color w:val="auto"/>
          <w:u w:val="single"/>
          <w:lang w:val="en-US"/>
        </w:rPr>
      </w:pPr>
      <w:bookmarkStart w:id="0" w:name="a2"/>
      <w:bookmarkStart w:id="1" w:name="OLE_LINK6"/>
      <w:r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>ANEXO I</w:t>
      </w:r>
      <w:r w:rsidR="00934688"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 - </w:t>
      </w:r>
      <w:r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SOLICITUD DE PARTICIPACIÓN EN EL </w:t>
      </w:r>
      <w:r w:rsidR="00054134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CONCURSO – OPOSICIÓN PARA LA </w:t>
      </w:r>
      <w:r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>ESTABILIZACIÓN Y CONSOLIDACIÓN DE EMPLEO TEMPORAL</w:t>
      </w:r>
    </w:p>
    <w:p w14:paraId="2008D251" w14:textId="0D7921E1" w:rsidR="0068616C" w:rsidRPr="00D10213" w:rsidRDefault="0068616C" w:rsidP="00A22696">
      <w:pPr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</w:p>
    <w:p w14:paraId="0CC0F195" w14:textId="77777777" w:rsidR="0027408A" w:rsidRPr="00D10213" w:rsidRDefault="003C7920" w:rsidP="0027408A">
      <w:pPr>
        <w:spacing w:before="76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</w:rPr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pict w14:anchorId="2308C8E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2.25pt;height:22.6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inset="0,0,0,0">
              <w:txbxContent>
                <w:p w14:paraId="23113212" w14:textId="5AC1358A" w:rsidR="00A22696" w:rsidRPr="00D10213" w:rsidRDefault="00A22696" w:rsidP="00A22696">
                  <w:pPr>
                    <w:tabs>
                      <w:tab w:val="left" w:pos="3202"/>
                    </w:tabs>
                    <w:spacing w:before="91"/>
                    <w:ind w:left="-1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A22696">
                    <w:rPr>
                      <w:rFonts w:ascii="Times New Roman"/>
                      <w:b/>
                      <w:color w:val="auto"/>
                      <w:highlight w:val="lightGray"/>
                    </w:rPr>
                    <w:t xml:space="preserve"> </w:t>
                  </w:r>
                  <w:r w:rsidRPr="00A22696">
                    <w:rPr>
                      <w:rFonts w:ascii="Times New Roman"/>
                      <w:b/>
                      <w:color w:val="auto"/>
                    </w:rPr>
                    <w:t xml:space="preserve"> </w:t>
                  </w:r>
                  <w:r w:rsidR="0027408A" w:rsidRPr="00D10213">
                    <w:rPr>
                      <w:rFonts w:asciiTheme="minorHAnsi" w:hAnsiTheme="minorHAnsi" w:cstheme="minorHAnsi"/>
                      <w:b/>
                      <w:color w:val="auto"/>
                    </w:rPr>
                    <w:t xml:space="preserve">DENOMINACIÓN </w:t>
                  </w:r>
                  <w:r w:rsidRPr="00D10213">
                    <w:rPr>
                      <w:rFonts w:asciiTheme="minorHAnsi" w:hAnsiTheme="minorHAnsi" w:cstheme="minorHAnsi"/>
                      <w:b/>
                      <w:color w:val="auto"/>
                    </w:rPr>
                    <w:t>PUESTO:</w:t>
                  </w:r>
                  <w:r w:rsidR="0027408A" w:rsidRPr="00D10213">
                    <w:rPr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r w:rsidR="00054134">
                    <w:rPr>
                      <w:rFonts w:asciiTheme="minorHAnsi" w:hAnsiTheme="minorHAnsi" w:cstheme="minorHAnsi"/>
                      <w:b/>
                      <w:color w:val="auto"/>
                    </w:rPr>
                    <w:t>OPERARIO DE LIMPIEZA</w:t>
                  </w:r>
                </w:p>
              </w:txbxContent>
            </v:textbox>
          </v:shape>
        </w:pict>
      </w:r>
      <w:r w:rsidR="0068616C" w:rsidRPr="00D10213">
        <w:rPr>
          <w:rFonts w:asciiTheme="minorHAnsi" w:hAnsiTheme="minorHAnsi" w:cstheme="minorHAnsi"/>
          <w:color w:val="auto"/>
          <w:sz w:val="20"/>
          <w:szCs w:val="20"/>
          <w:lang w:val="en-US"/>
        </w:rPr>
        <w:br/>
      </w:r>
      <w:r w:rsidR="0027408A"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IDENTIFICACIÓN</w:t>
      </w:r>
      <w:r w:rsidR="0027408A" w:rsidRPr="00D10213">
        <w:rPr>
          <w:rFonts w:asciiTheme="minorHAnsi" w:hAnsiTheme="minorHAnsi" w:cstheme="minorHAnsi"/>
          <w:b/>
          <w:color w:val="auto"/>
          <w:spacing w:val="-11"/>
          <w:sz w:val="20"/>
          <w:szCs w:val="20"/>
          <w:u w:val="single" w:color="000000"/>
        </w:rPr>
        <w:t xml:space="preserve"> </w:t>
      </w:r>
      <w:r w:rsidR="0027408A"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DE</w:t>
      </w:r>
      <w:r w:rsidR="0027408A" w:rsidRPr="00D10213">
        <w:rPr>
          <w:rFonts w:asciiTheme="minorHAnsi" w:hAnsiTheme="minorHAnsi" w:cstheme="minorHAnsi"/>
          <w:b/>
          <w:color w:val="auto"/>
          <w:spacing w:val="-11"/>
          <w:sz w:val="20"/>
          <w:szCs w:val="20"/>
          <w:u w:val="single" w:color="000000"/>
        </w:rPr>
        <w:t xml:space="preserve"> </w:t>
      </w:r>
      <w:r w:rsidR="0027408A" w:rsidRPr="00D10213">
        <w:rPr>
          <w:rFonts w:asciiTheme="minorHAnsi" w:hAnsiTheme="minorHAnsi" w:cstheme="minorHAnsi"/>
          <w:b/>
          <w:color w:val="auto"/>
          <w:sz w:val="20"/>
          <w:szCs w:val="20"/>
          <w:u w:val="single" w:color="000000"/>
        </w:rPr>
        <w:t>LA</w:t>
      </w:r>
      <w:r w:rsidR="0027408A" w:rsidRPr="00D10213">
        <w:rPr>
          <w:rFonts w:asciiTheme="minorHAnsi" w:hAnsiTheme="minorHAnsi" w:cstheme="minorHAnsi"/>
          <w:b/>
          <w:color w:val="auto"/>
          <w:spacing w:val="-11"/>
          <w:sz w:val="20"/>
          <w:szCs w:val="20"/>
          <w:u w:val="single" w:color="000000"/>
        </w:rPr>
        <w:t xml:space="preserve"> </w:t>
      </w:r>
      <w:r w:rsidR="0027408A"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PERSONA</w:t>
      </w:r>
      <w:r w:rsidR="0027408A" w:rsidRPr="00D10213">
        <w:rPr>
          <w:rFonts w:asciiTheme="minorHAnsi" w:hAnsiTheme="minorHAnsi" w:cstheme="minorHAnsi"/>
          <w:b/>
          <w:color w:val="auto"/>
          <w:spacing w:val="-11"/>
          <w:sz w:val="20"/>
          <w:szCs w:val="20"/>
          <w:u w:val="single" w:color="000000"/>
        </w:rPr>
        <w:t xml:space="preserve"> </w:t>
      </w:r>
      <w:r w:rsidR="0027408A"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INTERESADA:</w:t>
      </w:r>
    </w:p>
    <w:p w14:paraId="61009EA5" w14:textId="77777777" w:rsidR="0027408A" w:rsidRPr="00D10213" w:rsidRDefault="0027408A" w:rsidP="0027408A">
      <w:pP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</w:p>
    <w:tbl>
      <w:tblPr>
        <w:tblStyle w:val="TableNormal"/>
        <w:tblW w:w="8647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410"/>
        <w:gridCol w:w="6237"/>
      </w:tblGrid>
      <w:tr w:rsidR="00D10213" w:rsidRPr="00D10213" w14:paraId="28FC35E0" w14:textId="77777777" w:rsidTr="0027408A">
        <w:trPr>
          <w:trHeight w:hRule="exact" w:val="29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2FEA6" w14:textId="77777777" w:rsidR="0027408A" w:rsidRPr="00D10213" w:rsidRDefault="0027408A" w:rsidP="00A55439">
            <w:pPr>
              <w:pStyle w:val="TableParagraph"/>
              <w:spacing w:before="3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z w:val="20"/>
                <w:szCs w:val="20"/>
              </w:rPr>
              <w:t>PRIMER</w:t>
            </w:r>
            <w:r w:rsidRPr="00D10213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D10213">
              <w:rPr>
                <w:rFonts w:cstheme="minorHAnsi"/>
                <w:spacing w:val="-1"/>
                <w:sz w:val="20"/>
                <w:szCs w:val="20"/>
              </w:rPr>
              <w:t>APELLIDO: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016ED" w14:textId="77777777" w:rsidR="0027408A" w:rsidRPr="00D10213" w:rsidRDefault="0027408A" w:rsidP="00A554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0213" w:rsidRPr="00D10213" w14:paraId="464F605B" w14:textId="77777777" w:rsidTr="0027408A">
        <w:trPr>
          <w:trHeight w:hRule="exact" w:val="29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B998E" w14:textId="77777777" w:rsidR="0027408A" w:rsidRPr="00D10213" w:rsidRDefault="0027408A" w:rsidP="00A55439">
            <w:pPr>
              <w:pStyle w:val="TableParagraph"/>
              <w:spacing w:before="3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SEGUNDO</w:t>
            </w:r>
            <w:r w:rsidRPr="00D10213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D10213">
              <w:rPr>
                <w:rFonts w:cstheme="minorHAnsi"/>
                <w:spacing w:val="-1"/>
                <w:sz w:val="20"/>
                <w:szCs w:val="20"/>
              </w:rPr>
              <w:t>APELLIDO: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ECBDB" w14:textId="77777777" w:rsidR="0027408A" w:rsidRPr="00D10213" w:rsidRDefault="0027408A" w:rsidP="00A554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0213" w:rsidRPr="00D10213" w14:paraId="00FA0480" w14:textId="77777777" w:rsidTr="0027408A">
        <w:trPr>
          <w:trHeight w:hRule="exact" w:val="29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06E0E" w14:textId="77777777" w:rsidR="0027408A" w:rsidRPr="00D10213" w:rsidRDefault="0027408A" w:rsidP="00A55439">
            <w:pPr>
              <w:pStyle w:val="TableParagraph"/>
              <w:spacing w:before="3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NOMBRE: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AF79C" w14:textId="77777777" w:rsidR="0027408A" w:rsidRPr="00D10213" w:rsidRDefault="0027408A" w:rsidP="00A554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0213" w:rsidRPr="00D10213" w14:paraId="35751337" w14:textId="77777777" w:rsidTr="0027408A">
        <w:trPr>
          <w:trHeight w:hRule="exact" w:val="29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B5A66" w14:textId="77777777" w:rsidR="0027408A" w:rsidRPr="00D10213" w:rsidRDefault="0027408A" w:rsidP="00A55439">
            <w:pPr>
              <w:pStyle w:val="TableParagraph"/>
              <w:spacing w:before="3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DNI: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C1DE" w14:textId="77777777" w:rsidR="0027408A" w:rsidRPr="00D10213" w:rsidRDefault="0027408A" w:rsidP="00A554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0213" w:rsidRPr="00D10213" w14:paraId="2F3F17FE" w14:textId="77777777" w:rsidTr="0027408A">
        <w:trPr>
          <w:trHeight w:hRule="exact" w:val="29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F198" w14:textId="77777777" w:rsidR="0027408A" w:rsidRPr="00D10213" w:rsidRDefault="0027408A" w:rsidP="00A55439">
            <w:pPr>
              <w:pStyle w:val="TableParagraph"/>
              <w:spacing w:before="3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FECHA</w:t>
            </w:r>
            <w:r w:rsidRPr="00D10213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D10213">
              <w:rPr>
                <w:rFonts w:cstheme="minorHAnsi"/>
                <w:spacing w:val="-1"/>
                <w:sz w:val="20"/>
                <w:szCs w:val="20"/>
              </w:rPr>
              <w:t>DE</w:t>
            </w:r>
            <w:r w:rsidRPr="00D10213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D10213">
              <w:rPr>
                <w:rFonts w:cstheme="minorHAnsi"/>
                <w:spacing w:val="-1"/>
                <w:sz w:val="20"/>
                <w:szCs w:val="20"/>
              </w:rPr>
              <w:t>NACIMIENTO: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736D4" w14:textId="77777777" w:rsidR="0027408A" w:rsidRPr="00D10213" w:rsidRDefault="0027408A" w:rsidP="00A554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F55164E" w14:textId="77777777" w:rsidR="0027408A" w:rsidRPr="00D10213" w:rsidRDefault="0027408A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7083D7A4" w14:textId="3B0D54D7" w:rsidR="008E4645" w:rsidRPr="00D10213" w:rsidRDefault="008E4645" w:rsidP="008E4645">
      <w:pPr>
        <w:spacing w:before="76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DATOS DOMICILIO (a efecto de notificaciones):</w:t>
      </w:r>
    </w:p>
    <w:p w14:paraId="092A7EB1" w14:textId="542707AE" w:rsidR="0027408A" w:rsidRPr="00D10213" w:rsidRDefault="0027408A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tbl>
      <w:tblPr>
        <w:tblStyle w:val="TableNormal"/>
        <w:tblW w:w="8647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410"/>
        <w:gridCol w:w="6237"/>
      </w:tblGrid>
      <w:tr w:rsidR="008E4645" w:rsidRPr="00D10213" w14:paraId="6CA0D0FA" w14:textId="77777777" w:rsidTr="008E4645">
        <w:trPr>
          <w:trHeight w:hRule="exact" w:val="29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17A82" w14:textId="77777777" w:rsidR="008E4645" w:rsidRPr="00D10213" w:rsidRDefault="008E4645" w:rsidP="00A55439">
            <w:pPr>
              <w:pStyle w:val="TableParagraph"/>
              <w:spacing w:line="201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DOMICILIO: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C76F" w14:textId="77777777" w:rsidR="008E4645" w:rsidRPr="00D10213" w:rsidRDefault="008E4645" w:rsidP="00A55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645" w:rsidRPr="00D10213" w14:paraId="6097D9ED" w14:textId="77777777" w:rsidTr="008E4645">
        <w:trPr>
          <w:trHeight w:hRule="exact" w:val="29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DF6FC" w14:textId="77777777" w:rsidR="008E4645" w:rsidRPr="00D10213" w:rsidRDefault="008E4645" w:rsidP="00A55439">
            <w:pPr>
              <w:pStyle w:val="TableParagraph"/>
              <w:spacing w:line="201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LOCALIDAD: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1E9B" w14:textId="77777777" w:rsidR="008E4645" w:rsidRPr="00D10213" w:rsidRDefault="008E4645" w:rsidP="00A55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645" w:rsidRPr="00D10213" w14:paraId="5FB61727" w14:textId="77777777" w:rsidTr="008E4645">
        <w:trPr>
          <w:trHeight w:hRule="exact" w:val="29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04D16" w14:textId="77777777" w:rsidR="008E4645" w:rsidRPr="00D10213" w:rsidRDefault="008E4645" w:rsidP="00A55439">
            <w:pPr>
              <w:pStyle w:val="TableParagraph"/>
              <w:spacing w:line="201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PROVINCIA: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A25BA" w14:textId="77777777" w:rsidR="008E4645" w:rsidRPr="00D10213" w:rsidRDefault="008E4645" w:rsidP="00A55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645" w:rsidRPr="00D10213" w14:paraId="16CC938B" w14:textId="77777777" w:rsidTr="008E4645">
        <w:trPr>
          <w:trHeight w:hRule="exact" w:val="29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110D" w14:textId="77777777" w:rsidR="008E4645" w:rsidRPr="00D10213" w:rsidRDefault="008E4645" w:rsidP="00A55439">
            <w:pPr>
              <w:pStyle w:val="TableParagraph"/>
              <w:spacing w:line="201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TELÉFONO: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21069" w14:textId="77777777" w:rsidR="008E4645" w:rsidRPr="00D10213" w:rsidRDefault="008E4645" w:rsidP="00A55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645" w:rsidRPr="00D10213" w14:paraId="1A10FEB3" w14:textId="77777777" w:rsidTr="008E4645">
        <w:trPr>
          <w:trHeight w:hRule="exact" w:val="29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4F7AA" w14:textId="77777777" w:rsidR="008E4645" w:rsidRPr="00D10213" w:rsidRDefault="008E4645" w:rsidP="00A55439">
            <w:pPr>
              <w:pStyle w:val="TableParagraph"/>
              <w:spacing w:line="201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CORREO</w:t>
            </w:r>
            <w:r w:rsidRPr="00D10213">
              <w:rPr>
                <w:rFonts w:cstheme="minorHAnsi"/>
                <w:spacing w:val="-21"/>
                <w:sz w:val="20"/>
                <w:szCs w:val="20"/>
              </w:rPr>
              <w:t xml:space="preserve"> </w:t>
            </w:r>
            <w:r w:rsidRPr="00D10213">
              <w:rPr>
                <w:rFonts w:cstheme="minorHAnsi"/>
                <w:spacing w:val="-1"/>
                <w:sz w:val="20"/>
                <w:szCs w:val="20"/>
              </w:rPr>
              <w:t>ELECTRÓNICO: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0921" w14:textId="77777777" w:rsidR="008E4645" w:rsidRPr="00D10213" w:rsidRDefault="008E4645" w:rsidP="00A55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5E8BAE" w14:textId="77777777" w:rsidR="008E4645" w:rsidRPr="00D10213" w:rsidRDefault="008E4645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5EE15FDA" w14:textId="53C55215" w:rsidR="0027408A" w:rsidRPr="00D10213" w:rsidRDefault="008E4645" w:rsidP="00651D90">
      <w:pPr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</w:pP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SOLICITA</w:t>
      </w:r>
      <w:r w:rsidRPr="00D10213">
        <w:rPr>
          <w:rFonts w:asciiTheme="minorHAnsi" w:hAnsiTheme="minorHAnsi" w:cstheme="minorHAnsi"/>
          <w:b/>
          <w:color w:val="auto"/>
          <w:spacing w:val="-13"/>
          <w:sz w:val="20"/>
          <w:szCs w:val="20"/>
          <w:u w:val="single" w:color="000000"/>
        </w:rPr>
        <w:t xml:space="preserve"> 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CERTIFICACIÓN</w:t>
      </w:r>
      <w:r w:rsidRPr="00D10213">
        <w:rPr>
          <w:rFonts w:asciiTheme="minorHAnsi" w:hAnsiTheme="minorHAnsi" w:cstheme="minorHAnsi"/>
          <w:b/>
          <w:color w:val="auto"/>
          <w:spacing w:val="-11"/>
          <w:sz w:val="20"/>
          <w:szCs w:val="20"/>
          <w:u w:val="single" w:color="000000"/>
        </w:rPr>
        <w:t xml:space="preserve"> 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DE</w:t>
      </w:r>
      <w:r w:rsidRPr="00D10213">
        <w:rPr>
          <w:rFonts w:asciiTheme="minorHAnsi" w:hAnsiTheme="minorHAnsi" w:cstheme="minorHAnsi"/>
          <w:b/>
          <w:color w:val="auto"/>
          <w:spacing w:val="-12"/>
          <w:sz w:val="20"/>
          <w:szCs w:val="20"/>
          <w:u w:val="single" w:color="000000"/>
        </w:rPr>
        <w:t xml:space="preserve"> 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ANTIGÜEDAD</w:t>
      </w:r>
      <w:r w:rsidR="00680B3C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 xml:space="preserve"> EN EL AYTO DE COBEÑA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  <w:t>: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  <w:tab/>
        <w:t>SI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  <w:tab/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  <w:tab/>
        <w:t>NO</w:t>
      </w:r>
    </w:p>
    <w:p w14:paraId="208F2885" w14:textId="2F1233C2" w:rsidR="008E4645" w:rsidRPr="00D10213" w:rsidRDefault="008E4645" w:rsidP="00651D90">
      <w:pPr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</w:pPr>
    </w:p>
    <w:p w14:paraId="1BBC3654" w14:textId="26E0A8C8" w:rsidR="00E11AA3" w:rsidRPr="00D10213" w:rsidRDefault="00E11AA3" w:rsidP="00651D90">
      <w:pPr>
        <w:ind w:right="-15"/>
        <w:rPr>
          <w:rFonts w:asciiTheme="minorHAnsi" w:hAnsiTheme="minorHAnsi" w:cstheme="minorHAnsi"/>
          <w:b/>
          <w:i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/>
          <w:iCs/>
          <w:color w:val="auto"/>
          <w:sz w:val="20"/>
          <w:szCs w:val="20"/>
        </w:rPr>
        <w:t>EXPON</w:t>
      </w:r>
      <w:r w:rsidR="00846902">
        <w:rPr>
          <w:rFonts w:asciiTheme="minorHAnsi" w:hAnsiTheme="minorHAnsi" w:cstheme="minorHAnsi"/>
          <w:b/>
          <w:iCs/>
          <w:color w:val="auto"/>
          <w:sz w:val="20"/>
          <w:szCs w:val="20"/>
        </w:rPr>
        <w:t>GO:</w:t>
      </w:r>
    </w:p>
    <w:p w14:paraId="38BA4E7F" w14:textId="4BBC74CD" w:rsidR="00E11AA3" w:rsidRPr="00D10213" w:rsidRDefault="00E11AA3" w:rsidP="00651D90">
      <w:p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Que, vista la convocatoria anunciada en el </w:t>
      </w:r>
      <w:r w:rsidRPr="00D10213">
        <w:rPr>
          <w:rFonts w:asciiTheme="minorHAnsi" w:hAnsiTheme="minorHAnsi" w:cstheme="minorHAnsi"/>
          <w:bCs/>
          <w:iCs/>
          <w:color w:val="auto"/>
          <w:sz w:val="20"/>
          <w:szCs w:val="20"/>
        </w:rPr>
        <w:t>Boletín Oficial del Estado,</w:t>
      </w: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de fecha ______</w:t>
      </w:r>
      <w:r w:rsidR="00EC7B1F">
        <w:rPr>
          <w:rFonts w:asciiTheme="minorHAnsi" w:hAnsiTheme="minorHAnsi" w:cstheme="minorHAnsi"/>
          <w:bCs/>
          <w:color w:val="auto"/>
          <w:sz w:val="20"/>
          <w:szCs w:val="20"/>
        </w:rPr>
        <w:t>_________</w:t>
      </w: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____, en relación con la convocatoria excepcional para la provisión de una plaza de ____________________________________</w:t>
      </w:r>
      <w:r w:rsidR="00EC7B1F">
        <w:rPr>
          <w:rFonts w:asciiTheme="minorHAnsi" w:hAnsiTheme="minorHAnsi" w:cstheme="minorHAnsi"/>
          <w:bCs/>
          <w:color w:val="auto"/>
          <w:sz w:val="20"/>
          <w:szCs w:val="20"/>
        </w:rPr>
        <w:t>_____</w:t>
      </w: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______________, (estabilización de empleo temporal) conforme a la Disposición adicional sexta de la Ley 20/2021, de 28 de diciembre, de medidas urgentes para la reducción de la temporalidad en el empleo público y las bases publicadas en el </w:t>
      </w:r>
      <w:r w:rsidRPr="00D10213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Boletín Oficial de la Comunidad de Madrid </w:t>
      </w: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número __</w:t>
      </w:r>
      <w:r w:rsidR="00EC7B1F">
        <w:rPr>
          <w:rFonts w:asciiTheme="minorHAnsi" w:hAnsiTheme="minorHAnsi" w:cstheme="minorHAnsi"/>
          <w:bCs/>
          <w:color w:val="auto"/>
          <w:sz w:val="20"/>
          <w:szCs w:val="20"/>
        </w:rPr>
        <w:t>___</w:t>
      </w: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___, de fecha ____</w:t>
      </w:r>
      <w:r w:rsidR="00EC7B1F">
        <w:rPr>
          <w:rFonts w:asciiTheme="minorHAnsi" w:hAnsiTheme="minorHAnsi" w:cstheme="minorHAnsi"/>
          <w:bCs/>
          <w:color w:val="auto"/>
          <w:sz w:val="20"/>
          <w:szCs w:val="20"/>
        </w:rPr>
        <w:t>_________</w:t>
      </w: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____________.</w:t>
      </w:r>
    </w:p>
    <w:p w14:paraId="514BB878" w14:textId="77777777" w:rsidR="00A05338" w:rsidRPr="00D10213" w:rsidRDefault="00A05338" w:rsidP="00651D90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08CB6C6" w14:textId="037F2F0F" w:rsidR="00A05338" w:rsidRPr="00D10213" w:rsidRDefault="00A05338" w:rsidP="00651D90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/>
          <w:bCs/>
          <w:color w:val="auto"/>
          <w:sz w:val="20"/>
          <w:szCs w:val="20"/>
        </w:rPr>
        <w:t>DECLAR</w:t>
      </w:r>
      <w:r w:rsidR="00846902">
        <w:rPr>
          <w:rFonts w:asciiTheme="minorHAnsi" w:hAnsiTheme="minorHAnsi" w:cstheme="minorHAnsi"/>
          <w:b/>
          <w:bCs/>
          <w:color w:val="auto"/>
          <w:sz w:val="20"/>
          <w:szCs w:val="20"/>
        </w:rPr>
        <w:t>O</w:t>
      </w:r>
      <w:r w:rsidRPr="00D1021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BAJO </w:t>
      </w:r>
      <w:r w:rsidR="00846902">
        <w:rPr>
          <w:rFonts w:asciiTheme="minorHAnsi" w:hAnsiTheme="minorHAnsi" w:cstheme="minorHAnsi"/>
          <w:b/>
          <w:bCs/>
          <w:color w:val="auto"/>
          <w:sz w:val="20"/>
          <w:szCs w:val="20"/>
        </w:rPr>
        <w:t>MI</w:t>
      </w:r>
      <w:r w:rsidRPr="00D1021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RESPONSABILIDAD</w:t>
      </w:r>
      <w:r w:rsidR="00846902">
        <w:rPr>
          <w:rFonts w:asciiTheme="minorHAnsi" w:hAnsiTheme="minorHAnsi" w:cstheme="minorHAnsi"/>
          <w:b/>
          <w:bCs/>
          <w:color w:val="auto"/>
          <w:sz w:val="20"/>
          <w:szCs w:val="20"/>
        </w:rPr>
        <w:t>:</w:t>
      </w:r>
    </w:p>
    <w:p w14:paraId="440E2FEB" w14:textId="77777777" w:rsidR="00A05338" w:rsidRPr="00D10213" w:rsidRDefault="00A05338" w:rsidP="00651D90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Tener la nacionalidad española.</w:t>
      </w:r>
    </w:p>
    <w:p w14:paraId="6F5132F8" w14:textId="77777777" w:rsidR="00A05338" w:rsidRPr="00D10213" w:rsidRDefault="00A05338" w:rsidP="00651D90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Poseer la capacidad funcional para el desempeño de las tareas.</w:t>
      </w:r>
    </w:p>
    <w:p w14:paraId="191D43D1" w14:textId="77777777" w:rsidR="00A05338" w:rsidRPr="00D10213" w:rsidRDefault="00A05338" w:rsidP="00651D90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Tener cumplidos dieciséis años y no exceder, en su caso, de la edad máxima de jubilación forzosa, para el acceso al empleo público.</w:t>
      </w:r>
    </w:p>
    <w:p w14:paraId="50CD364F" w14:textId="77777777" w:rsidR="00AB7EBA" w:rsidRDefault="00A05338" w:rsidP="00AB7EBA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No haber sido separado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n el caso del personal laboral, en el que hubiese sido separado o inhabilitado. En el caso de ser nacional de otro Estado, no hallarse inhabilitado o en situación equivalente ni haber sido sometido a sanción disciplinaria o equivalente que impida, en su Estado, en los mismos términos el acceso al empleo público.</w:t>
      </w:r>
    </w:p>
    <w:p w14:paraId="49E3C545" w14:textId="77777777" w:rsidR="00B51A5F" w:rsidRDefault="00B51A5F" w:rsidP="00651D90">
      <w:pPr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</w:p>
    <w:p w14:paraId="01998E3C" w14:textId="77777777" w:rsidR="003C7920" w:rsidRDefault="003C7920">
      <w:pPr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br w:type="page"/>
      </w:r>
    </w:p>
    <w:p w14:paraId="0E7C04C9" w14:textId="61908DB7" w:rsidR="00BB797A" w:rsidRPr="00BB797A" w:rsidRDefault="00BB797A" w:rsidP="00651D90">
      <w:pPr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  <w:r w:rsidRPr="00BB797A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lastRenderedPageBreak/>
        <w:t>ADJUNT</w:t>
      </w:r>
      <w:r w:rsidR="00846902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>O:</w:t>
      </w:r>
    </w:p>
    <w:p w14:paraId="1836C88E" w14:textId="44522554" w:rsidR="00BB797A" w:rsidRPr="00BB797A" w:rsidRDefault="00BB797A" w:rsidP="00EC7B1F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>Copia</w:t>
      </w:r>
      <w:r w:rsidR="0058256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>del Documento Nacional de Identidad en vigor, o pasaporte, en su defecto.</w:t>
      </w:r>
    </w:p>
    <w:p w14:paraId="31BCE74D" w14:textId="21E30922" w:rsidR="00BB797A" w:rsidRPr="00BB797A" w:rsidRDefault="00BB797A" w:rsidP="00EC7B1F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Justificante </w:t>
      </w: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>acreditativo de haber abonado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la tasa por</w:t>
      </w: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derechos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de examen.</w:t>
      </w:r>
    </w:p>
    <w:p w14:paraId="08B89EA5" w14:textId="639EA4BE" w:rsidR="00BB797A" w:rsidRPr="00BB797A" w:rsidRDefault="00BB797A" w:rsidP="00EC7B1F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Formulario de </w:t>
      </w:r>
      <w:r w:rsidR="00934688">
        <w:rPr>
          <w:rFonts w:asciiTheme="minorHAnsi" w:hAnsiTheme="minorHAnsi" w:cstheme="minorHAnsi"/>
          <w:bCs/>
          <w:color w:val="auto"/>
          <w:sz w:val="20"/>
          <w:szCs w:val="20"/>
        </w:rPr>
        <w:t>a</w:t>
      </w: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uto </w:t>
      </w:r>
      <w:r w:rsidR="00934688">
        <w:rPr>
          <w:rFonts w:asciiTheme="minorHAnsi" w:hAnsiTheme="minorHAnsi" w:cstheme="minorHAnsi"/>
          <w:bCs/>
          <w:color w:val="auto"/>
          <w:sz w:val="20"/>
          <w:szCs w:val="20"/>
        </w:rPr>
        <w:t>b</w:t>
      </w: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>aremación correctamente relleno.</w:t>
      </w:r>
    </w:p>
    <w:p w14:paraId="2DAAD61E" w14:textId="7D750F24" w:rsidR="00BB797A" w:rsidRPr="00BB797A" w:rsidRDefault="00BB797A" w:rsidP="00EC7B1F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>Copia de los documentos justificativos de l</w:t>
      </w:r>
      <w:r w:rsidR="00D263A3">
        <w:rPr>
          <w:rFonts w:asciiTheme="minorHAnsi" w:hAnsiTheme="minorHAnsi" w:cstheme="minorHAnsi"/>
          <w:bCs/>
          <w:color w:val="auto"/>
          <w:sz w:val="20"/>
          <w:szCs w:val="20"/>
        </w:rPr>
        <w:t>os méritos alegados</w:t>
      </w: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ordenados según aparezcan en el formulario de auto baremación.</w:t>
      </w:r>
    </w:p>
    <w:p w14:paraId="2A5BA0DB" w14:textId="77777777" w:rsidR="00BB797A" w:rsidRPr="00BB797A" w:rsidRDefault="00BB797A" w:rsidP="00BB797A">
      <w:pPr>
        <w:ind w:left="72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10822BF" w14:textId="5CD494CB" w:rsidR="00651D90" w:rsidRDefault="00D10213" w:rsidP="00651D90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Por todo lo cual, </w:t>
      </w:r>
      <w:r w:rsidRPr="00D10213">
        <w:rPr>
          <w:rFonts w:asciiTheme="minorHAnsi" w:hAnsiTheme="minorHAnsi" w:cstheme="minorHAnsi"/>
          <w:b/>
          <w:iCs/>
          <w:color w:val="auto"/>
          <w:sz w:val="20"/>
          <w:szCs w:val="20"/>
        </w:rPr>
        <w:t xml:space="preserve">SOLICITO </w:t>
      </w:r>
      <w:r w:rsidRPr="00D10213">
        <w:rPr>
          <w:rFonts w:asciiTheme="minorHAnsi" w:hAnsiTheme="minorHAnsi" w:cstheme="minorHAnsi"/>
          <w:iCs/>
          <w:color w:val="auto"/>
          <w:sz w:val="20"/>
          <w:szCs w:val="20"/>
        </w:rPr>
        <w:t>que, de conformidad con lo dispuesto en la Disposición adicional sexta de la Ley 20/2021, de 28 de diciembre, de medidas urgentes para la reducción de la temporalidad en el empleo público se admita esta solicitud para el proceso de estabilización temporal.</w:t>
      </w:r>
    </w:p>
    <w:p w14:paraId="7F120FD1" w14:textId="77777777" w:rsidR="00651D90" w:rsidRDefault="00651D90" w:rsidP="00651D90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15406676" w14:textId="77777777" w:rsidR="00651D90" w:rsidRDefault="00651D90" w:rsidP="00651D90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651D90" w:rsidRPr="00651D90" w14:paraId="50C0C146" w14:textId="77777777" w:rsidTr="00A55439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62A78C5D" w14:textId="77777777" w:rsidR="00651D90" w:rsidRPr="00651D90" w:rsidRDefault="00651D90" w:rsidP="00A55439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FECHA Y FIRMA</w:t>
            </w:r>
          </w:p>
        </w:tc>
      </w:tr>
      <w:tr w:rsidR="00651D90" w:rsidRPr="00651D90" w14:paraId="3B1D9B9A" w14:textId="77777777" w:rsidTr="00A55439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1D3C5928" w14:textId="77777777" w:rsidR="00651D90" w:rsidRPr="00651D90" w:rsidRDefault="00651D90" w:rsidP="00A55439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Declaro bajo mi responsabilidad que los datos facilitados son ciertos.</w:t>
            </w:r>
          </w:p>
          <w:p w14:paraId="2215557C" w14:textId="77777777" w:rsidR="00651D90" w:rsidRPr="00651D90" w:rsidRDefault="00651D90" w:rsidP="00A55439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En ___________________________, a __________ de __________ </w:t>
            </w:r>
            <w:proofErr w:type="spellStart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de</w:t>
            </w:r>
            <w:proofErr w:type="spellEnd"/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20__.</w:t>
            </w:r>
          </w:p>
          <w:p w14:paraId="0E726429" w14:textId="77777777" w:rsidR="00651D90" w:rsidRPr="00651D90" w:rsidRDefault="00651D90" w:rsidP="00A55439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El solicitante,</w:t>
            </w:r>
          </w:p>
          <w:p w14:paraId="55792972" w14:textId="77777777" w:rsidR="00651D90" w:rsidRPr="00651D90" w:rsidRDefault="00651D90" w:rsidP="00A55439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2437EF3B" w14:textId="77777777" w:rsidR="00651D90" w:rsidRPr="00651D90" w:rsidRDefault="00651D90" w:rsidP="00A55439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49FAF1DE" w14:textId="2219CB30" w:rsidR="00651D90" w:rsidRPr="00EC7B1F" w:rsidRDefault="00651D90" w:rsidP="00EC7B1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Fdo.: __________________________</w:t>
            </w:r>
          </w:p>
        </w:tc>
      </w:tr>
    </w:tbl>
    <w:p w14:paraId="6EEEF679" w14:textId="77777777" w:rsidR="00EC7B1F" w:rsidRDefault="00EC7B1F" w:rsidP="00651D90">
      <w:pPr>
        <w:jc w:val="both"/>
        <w:rPr>
          <w:color w:val="auto"/>
          <w:lang w:val="en-US"/>
        </w:rPr>
      </w:pPr>
    </w:p>
    <w:p w14:paraId="2197AEA5" w14:textId="77777777" w:rsidR="00EC7B1F" w:rsidRDefault="00EC7B1F" w:rsidP="00651D90">
      <w:pPr>
        <w:jc w:val="both"/>
        <w:rPr>
          <w:color w:val="auto"/>
          <w:lang w:val="en-US"/>
        </w:rPr>
      </w:pPr>
    </w:p>
    <w:p w14:paraId="0235C7C8" w14:textId="65025479" w:rsidR="00D10213" w:rsidRPr="00EC7B1F" w:rsidRDefault="00EC7B1F" w:rsidP="00EC7B1F">
      <w:pPr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EC7B1F">
        <w:rPr>
          <w:rFonts w:asciiTheme="minorHAnsi" w:hAnsiTheme="minorHAnsi" w:cstheme="minorHAnsi"/>
          <w:b/>
          <w:bCs/>
          <w:iCs/>
          <w:color w:val="auto"/>
        </w:rPr>
        <w:t>Excmo. Sr. Alcalde del AYUNTAMIENTO DE COBEÑA (Madrid)</w:t>
      </w:r>
    </w:p>
    <w:p w14:paraId="491704C8" w14:textId="131F4D64" w:rsidR="00EC7B1F" w:rsidRPr="00EC7B1F" w:rsidRDefault="00EC7B1F" w:rsidP="00EC7B1F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32E8BBE9" w14:textId="2DF4316D" w:rsidR="00EC7B1F" w:rsidRPr="00EC7B1F" w:rsidRDefault="00EC7B1F" w:rsidP="00EC7B1F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  <w:r w:rsidRPr="00EC7B1F">
        <w:rPr>
          <w:rFonts w:asciiTheme="minorHAnsi" w:hAnsiTheme="minorHAnsi" w:cstheme="minorHAnsi"/>
          <w:iCs/>
          <w:color w:val="auto"/>
          <w:sz w:val="16"/>
          <w:szCs w:val="16"/>
        </w:rPr>
        <w:t xml:space="preserve">De acuerdo con lo establecido en la Ley Orgánica 15/1999, de 13 de diciembre, de Protección de Datos de Carácter Personal, le informamos de que los datos recogidos en la solicitud serán incorporados a los ficheros del Ayuntamiento de Cobeña con dirección en Plaza de la Villa, 1 -28863 Cobeña (Madrid). Con la firma de la solicitud, el interesado consiente el tratamiento de los datos personales en ella contenidos, que se restringirá a la finalidad municipal mencionada, y no serán cedidos salvo los supuestos por la Ley. Podrá ejercer sus derechos de acceso, rectificación, cancelación y oposición al tratamiento de sus datos personales, en los términos y condiciones previstos en la Ley Orgánica 15/1999, de 13 de diciembre, de Protección de Datos de Carácter Personal (LOPD), mediante carta dirigida al Ayuntamiento en la dirección arriba indicada, adjuntando copia del DNI o mediante el envío de un correo electrónico con firma digital reconocida a la siguiente dirección </w:t>
      </w:r>
      <w:hyperlink r:id="rId7" w:history="1">
        <w:r w:rsidRPr="00C90DF1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administracion@ayto-cobena.org</w:t>
        </w:r>
      </w:hyperlink>
      <w:r>
        <w:rPr>
          <w:rFonts w:asciiTheme="minorHAnsi" w:hAnsiTheme="minorHAnsi" w:cstheme="minorHAnsi"/>
          <w:iCs/>
          <w:color w:val="auto"/>
          <w:sz w:val="16"/>
          <w:szCs w:val="16"/>
        </w:rPr>
        <w:t xml:space="preserve"> </w:t>
      </w:r>
    </w:p>
    <w:p w14:paraId="0D47864F" w14:textId="6EAEC1B4" w:rsidR="00D10213" w:rsidRPr="0027408A" w:rsidRDefault="00D10213">
      <w:pPr>
        <w:rPr>
          <w:color w:val="auto"/>
          <w:lang w:val="en-US"/>
        </w:rPr>
      </w:pPr>
    </w:p>
    <w:bookmarkEnd w:id="0"/>
    <w:bookmarkEnd w:id="1"/>
    <w:sectPr w:rsidR="00D10213" w:rsidRPr="0027408A" w:rsidSect="00731B1A">
      <w:headerReference w:type="default" r:id="rId8"/>
      <w:pgSz w:w="11906" w:h="16838"/>
      <w:pgMar w:top="297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6C63" w14:textId="77777777" w:rsidR="007A7D32" w:rsidRDefault="007A7D32">
      <w:r>
        <w:separator/>
      </w:r>
    </w:p>
  </w:endnote>
  <w:endnote w:type="continuationSeparator" w:id="0">
    <w:p w14:paraId="2C6AE73C" w14:textId="77777777" w:rsidR="007A7D32" w:rsidRDefault="007A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1700" w14:textId="77777777" w:rsidR="007A7D32" w:rsidRDefault="007A7D32">
      <w:r>
        <w:separator/>
      </w:r>
    </w:p>
  </w:footnote>
  <w:footnote w:type="continuationSeparator" w:id="0">
    <w:p w14:paraId="2F47779B" w14:textId="77777777" w:rsidR="007A7D32" w:rsidRDefault="007A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CFA6" w14:textId="6025013A" w:rsidR="009D5B7A" w:rsidRDefault="003C7920">
    <w:pPr>
      <w:pStyle w:val="Encabezado"/>
      <w:tabs>
        <w:tab w:val="center" w:pos="4252"/>
        <w:tab w:val="right" w:pos="8504"/>
      </w:tabs>
      <w:spacing w:after="160" w:line="259" w:lineRule="auto"/>
      <w:rPr>
        <w:color w:val="auto"/>
      </w:rPr>
    </w:pPr>
    <w:r>
      <w:rPr>
        <w:noProof/>
      </w:rPr>
      <w:pict w14:anchorId="2F97730A">
        <v:group id="Grupo 1" o:spid="_x0000_s18433" style="position:absolute;margin-left:-78.75pt;margin-top:-29.85pt;width:175.5pt;height:132.3pt;z-index:251657728" coordorigin="85,206" coordsize="3510,2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oABfAwEiAAIRAQMRAf/dAAQAB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EYAAAAABSZ2h0&#10;bG9uZwAAAps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8434" type="#_x0000_t75" alt="escudonegro" style="position:absolute;left:1255;top:206;width:1092;height: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">
            <v:imagedata r:id="rId1" o:title="escudo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8435" type="#_x0000_t202" style="position:absolute;left:85;top:2033;width:3510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14:paraId="18EBA79D" w14:textId="77777777" w:rsidR="00A57C8A" w:rsidRPr="00900522" w:rsidRDefault="00A57C8A" w:rsidP="00A57C8A">
                  <w:pPr>
                    <w:pStyle w:val="Encabezado"/>
                    <w:tabs>
                      <w:tab w:val="center" w:pos="3544"/>
                    </w:tabs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900522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AYUNTAMIENTO DE COBEÑA</w:t>
                  </w:r>
                </w:p>
                <w:p w14:paraId="2389F612" w14:textId="77777777" w:rsidR="00A57C8A" w:rsidRPr="00900522" w:rsidRDefault="00A57C8A" w:rsidP="00A57C8A">
                  <w:pPr>
                    <w:pStyle w:val="Encabezado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900522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Pl. de la Villa ,1</w:t>
                  </w:r>
                </w:p>
                <w:p w14:paraId="7EB1E7AD" w14:textId="77777777" w:rsidR="00A57C8A" w:rsidRPr="00900522" w:rsidRDefault="00A57C8A" w:rsidP="00A57C8A">
                  <w:pPr>
                    <w:pStyle w:val="Encabezado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900522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28863 COBEÑA (Madrid</w:t>
                  </w:r>
                  <w:r w:rsidRPr="00900522">
                    <w:rPr>
                      <w:rFonts w:ascii="Arial" w:hAnsi="Arial" w:cs="Arial"/>
                      <w:color w:val="auto"/>
                    </w:rPr>
                    <w:t>)</w:t>
                  </w:r>
                </w:p>
                <w:p w14:paraId="0A11E192" w14:textId="77777777" w:rsidR="00A57C8A" w:rsidRPr="0077713E" w:rsidRDefault="00A57C8A" w:rsidP="00A57C8A">
                  <w:pPr>
                    <w:pStyle w:val="Encabezado"/>
                    <w:tabs>
                      <w:tab w:val="center" w:pos="524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B074C1E" w14:textId="77777777" w:rsidR="00A57C8A" w:rsidRDefault="00A57C8A" w:rsidP="00A57C8A"/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bullet"/>
      <w:suff w:val="space"/>
      <w:lvlText w:val=""/>
      <w:lvlJc w:val="center"/>
      <w:pPr>
        <w:tabs>
          <w:tab w:val="num" w:pos="72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suff w:val="space"/>
      <w:lvlText w:val="o"/>
      <w:lvlJc w:val="center"/>
      <w:pPr>
        <w:tabs>
          <w:tab w:val="num" w:pos="1440"/>
        </w:tabs>
        <w:ind w:left="1512" w:hanging="432"/>
      </w:pPr>
      <w:rPr>
        <w:rFonts w:ascii="Courier New" w:hAnsi="Courier New"/>
      </w:rPr>
    </w:lvl>
    <w:lvl w:ilvl="2" w:tplc="FFFFFFFF">
      <w:start w:val="1"/>
      <w:numFmt w:val="bullet"/>
      <w:suff w:val="space"/>
      <w:lvlText w:val=""/>
      <w:lvlJc w:val="center"/>
      <w:pPr>
        <w:tabs>
          <w:tab w:val="num" w:pos="2160"/>
        </w:tabs>
        <w:ind w:left="1944" w:hanging="504"/>
      </w:pPr>
      <w:rPr>
        <w:rFonts w:ascii="Wingdings" w:hAnsi="Wingdings"/>
      </w:rPr>
    </w:lvl>
    <w:lvl w:ilvl="3" w:tplc="FFFFFFFF">
      <w:start w:val="1"/>
      <w:numFmt w:val="bullet"/>
      <w:suff w:val="space"/>
      <w:lvlText w:val=""/>
      <w:lvlJc w:val="center"/>
      <w:pPr>
        <w:tabs>
          <w:tab w:val="num" w:pos="2880"/>
        </w:tabs>
        <w:ind w:left="2448" w:hanging="648"/>
      </w:pPr>
      <w:rPr>
        <w:rFonts w:ascii="Symbol" w:hAnsi="Symbol"/>
      </w:rPr>
    </w:lvl>
    <w:lvl w:ilvl="4" w:tplc="FFFFFFFF">
      <w:start w:val="1"/>
      <w:numFmt w:val="bullet"/>
      <w:suff w:val="space"/>
      <w:lvlText w:val="o"/>
      <w:lvlJc w:val="center"/>
      <w:pPr>
        <w:tabs>
          <w:tab w:val="num" w:pos="3600"/>
        </w:tabs>
        <w:ind w:left="2952" w:hanging="792"/>
      </w:pPr>
      <w:rPr>
        <w:rFonts w:ascii="Courier New" w:hAnsi="Courier New"/>
      </w:rPr>
    </w:lvl>
    <w:lvl w:ilvl="5" w:tplc="FFFFFFFF">
      <w:start w:val="1"/>
      <w:numFmt w:val="bullet"/>
      <w:suff w:val="space"/>
      <w:lvlText w:val=""/>
      <w:lvlJc w:val="center"/>
      <w:pPr>
        <w:tabs>
          <w:tab w:val="num" w:pos="4320"/>
        </w:tabs>
        <w:ind w:left="3456" w:hanging="936"/>
      </w:pPr>
      <w:rPr>
        <w:rFonts w:ascii="Wingdings" w:hAnsi="Wingdings"/>
      </w:rPr>
    </w:lvl>
    <w:lvl w:ilvl="6" w:tplc="FFFFFFFF">
      <w:start w:val="1"/>
      <w:numFmt w:val="bullet"/>
      <w:suff w:val="space"/>
      <w:lvlText w:val=""/>
      <w:lvlJc w:val="center"/>
      <w:pPr>
        <w:tabs>
          <w:tab w:val="num" w:pos="5040"/>
        </w:tabs>
        <w:ind w:left="3960" w:hanging="1080"/>
      </w:pPr>
      <w:rPr>
        <w:rFonts w:ascii="Symbol" w:hAnsi="Symbol"/>
      </w:rPr>
    </w:lvl>
    <w:lvl w:ilvl="7" w:tplc="FFFFFFFF">
      <w:start w:val="1"/>
      <w:numFmt w:val="bullet"/>
      <w:suff w:val="space"/>
      <w:lvlText w:val="o"/>
      <w:lvlJc w:val="center"/>
      <w:pPr>
        <w:tabs>
          <w:tab w:val="num" w:pos="5760"/>
        </w:tabs>
        <w:ind w:left="4464" w:hanging="1224"/>
      </w:pPr>
      <w:rPr>
        <w:rFonts w:ascii="Courier New" w:hAnsi="Courier New"/>
      </w:rPr>
    </w:lvl>
    <w:lvl w:ilvl="8" w:tplc="FFFFFFFF">
      <w:start w:val="1"/>
      <w:numFmt w:val="bullet"/>
      <w:suff w:val="space"/>
      <w:lvlText w:val=""/>
      <w:lvlJc w:val="center"/>
      <w:pPr>
        <w:tabs>
          <w:tab w:val="num" w:pos="6480"/>
        </w:tabs>
        <w:ind w:left="5040" w:hanging="1440"/>
      </w:pPr>
      <w:rPr>
        <w:rFonts w:ascii="Wingdings" w:hAnsi="Wingdings"/>
      </w:rPr>
    </w:lvl>
  </w:abstractNum>
  <w:abstractNum w:abstractNumId="1" w15:restartNumberingAfterBreak="0">
    <w:nsid w:val="1FEC676A"/>
    <w:multiLevelType w:val="hybridMultilevel"/>
    <w:tmpl w:val="B4DE1632"/>
    <w:lvl w:ilvl="0" w:tplc="810621EA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73CB"/>
    <w:multiLevelType w:val="hybridMultilevel"/>
    <w:tmpl w:val="7AAC7BB8"/>
    <w:lvl w:ilvl="0" w:tplc="FFFFFFFF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368DF"/>
    <w:multiLevelType w:val="hybridMultilevel"/>
    <w:tmpl w:val="0290AC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A45BE"/>
    <w:multiLevelType w:val="hybridMultilevel"/>
    <w:tmpl w:val="AB5EC4AE"/>
    <w:lvl w:ilvl="0" w:tplc="FFFFFFFF">
      <w:numFmt w:val="bullet"/>
      <w:lvlText w:val="-"/>
      <w:lvlJc w:val="left"/>
      <w:pPr>
        <w:ind w:left="1804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5" w15:restartNumberingAfterBreak="0">
    <w:nsid w:val="4AA13B95"/>
    <w:multiLevelType w:val="hybridMultilevel"/>
    <w:tmpl w:val="B5A4FF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B035A"/>
    <w:multiLevelType w:val="hybridMultilevel"/>
    <w:tmpl w:val="3FFE55A8"/>
    <w:lvl w:ilvl="0" w:tplc="8BFCABA4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DA8B80"/>
    <w:multiLevelType w:val="hybridMultilevel"/>
    <w:tmpl w:val="00000003"/>
    <w:lvl w:ilvl="0" w:tplc="FFFFFFFF">
      <w:start w:val="1"/>
      <w:numFmt w:val="bullet"/>
      <w:suff w:val="space"/>
      <w:lvlText w:val=""/>
      <w:lvlJc w:val="center"/>
      <w:pPr>
        <w:tabs>
          <w:tab w:val="num" w:pos="72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suff w:val="space"/>
      <w:lvlText w:val="o"/>
      <w:lvlJc w:val="center"/>
      <w:pPr>
        <w:tabs>
          <w:tab w:val="num" w:pos="1440"/>
        </w:tabs>
        <w:ind w:left="1512" w:hanging="432"/>
      </w:pPr>
      <w:rPr>
        <w:rFonts w:ascii="Courier New" w:hAnsi="Courier New"/>
      </w:rPr>
    </w:lvl>
    <w:lvl w:ilvl="2" w:tplc="FFFFFFFF">
      <w:start w:val="1"/>
      <w:numFmt w:val="bullet"/>
      <w:suff w:val="space"/>
      <w:lvlText w:val=""/>
      <w:lvlJc w:val="center"/>
      <w:pPr>
        <w:tabs>
          <w:tab w:val="num" w:pos="2160"/>
        </w:tabs>
        <w:ind w:left="1944" w:hanging="504"/>
      </w:pPr>
      <w:rPr>
        <w:rFonts w:ascii="Wingdings" w:hAnsi="Wingdings"/>
      </w:rPr>
    </w:lvl>
    <w:lvl w:ilvl="3" w:tplc="FFFFFFFF">
      <w:start w:val="1"/>
      <w:numFmt w:val="bullet"/>
      <w:suff w:val="space"/>
      <w:lvlText w:val=""/>
      <w:lvlJc w:val="center"/>
      <w:pPr>
        <w:tabs>
          <w:tab w:val="num" w:pos="2880"/>
        </w:tabs>
        <w:ind w:left="2448" w:hanging="648"/>
      </w:pPr>
      <w:rPr>
        <w:rFonts w:ascii="Symbol" w:hAnsi="Symbol"/>
      </w:rPr>
    </w:lvl>
    <w:lvl w:ilvl="4" w:tplc="FFFFFFFF">
      <w:start w:val="1"/>
      <w:numFmt w:val="bullet"/>
      <w:suff w:val="space"/>
      <w:lvlText w:val="o"/>
      <w:lvlJc w:val="center"/>
      <w:pPr>
        <w:tabs>
          <w:tab w:val="num" w:pos="3600"/>
        </w:tabs>
        <w:ind w:left="2952" w:hanging="792"/>
      </w:pPr>
      <w:rPr>
        <w:rFonts w:ascii="Courier New" w:hAnsi="Courier New"/>
      </w:rPr>
    </w:lvl>
    <w:lvl w:ilvl="5" w:tplc="FFFFFFFF">
      <w:start w:val="1"/>
      <w:numFmt w:val="bullet"/>
      <w:suff w:val="space"/>
      <w:lvlText w:val=""/>
      <w:lvlJc w:val="center"/>
      <w:pPr>
        <w:tabs>
          <w:tab w:val="num" w:pos="4320"/>
        </w:tabs>
        <w:ind w:left="3456" w:hanging="936"/>
      </w:pPr>
      <w:rPr>
        <w:rFonts w:ascii="Wingdings" w:hAnsi="Wingdings"/>
      </w:rPr>
    </w:lvl>
    <w:lvl w:ilvl="6" w:tplc="FFFFFFFF">
      <w:start w:val="1"/>
      <w:numFmt w:val="bullet"/>
      <w:suff w:val="space"/>
      <w:lvlText w:val=""/>
      <w:lvlJc w:val="center"/>
      <w:pPr>
        <w:tabs>
          <w:tab w:val="num" w:pos="5040"/>
        </w:tabs>
        <w:ind w:left="3960" w:hanging="1080"/>
      </w:pPr>
      <w:rPr>
        <w:rFonts w:ascii="Symbol" w:hAnsi="Symbol"/>
      </w:rPr>
    </w:lvl>
    <w:lvl w:ilvl="7" w:tplc="FFFFFFFF">
      <w:start w:val="1"/>
      <w:numFmt w:val="bullet"/>
      <w:suff w:val="space"/>
      <w:lvlText w:val="o"/>
      <w:lvlJc w:val="center"/>
      <w:pPr>
        <w:tabs>
          <w:tab w:val="num" w:pos="5760"/>
        </w:tabs>
        <w:ind w:left="4464" w:hanging="1224"/>
      </w:pPr>
      <w:rPr>
        <w:rFonts w:ascii="Courier New" w:hAnsi="Courier New"/>
      </w:rPr>
    </w:lvl>
    <w:lvl w:ilvl="8" w:tplc="FFFFFFFF">
      <w:start w:val="1"/>
      <w:numFmt w:val="bullet"/>
      <w:suff w:val="space"/>
      <w:lvlText w:val=""/>
      <w:lvlJc w:val="center"/>
      <w:pPr>
        <w:tabs>
          <w:tab w:val="num" w:pos="6480"/>
        </w:tabs>
        <w:ind w:left="5040" w:hanging="1440"/>
      </w:pPr>
      <w:rPr>
        <w:rFonts w:ascii="Wingdings" w:hAnsi="Wingdings"/>
      </w:rPr>
    </w:lvl>
  </w:abstractNum>
  <w:abstractNum w:abstractNumId="8" w15:restartNumberingAfterBreak="0">
    <w:nsid w:val="77862074"/>
    <w:multiLevelType w:val="hybridMultilevel"/>
    <w:tmpl w:val="6F72D2B8"/>
    <w:lvl w:ilvl="0" w:tplc="845AD3BE">
      <w:start w:val="1"/>
      <w:numFmt w:val="bullet"/>
      <w:lvlText w:val=""/>
      <w:lvlJc w:val="left"/>
      <w:pPr>
        <w:ind w:left="1261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E07ED5C8">
      <w:start w:val="1"/>
      <w:numFmt w:val="bullet"/>
      <w:lvlText w:val=""/>
      <w:lvlJc w:val="left"/>
      <w:pPr>
        <w:ind w:left="1609" w:hanging="360"/>
      </w:pPr>
      <w:rPr>
        <w:rFonts w:ascii="Wingdings" w:eastAsia="Wingdings" w:hAnsi="Wingdings" w:hint="default"/>
        <w:w w:val="99"/>
        <w:sz w:val="18"/>
        <w:szCs w:val="18"/>
      </w:rPr>
    </w:lvl>
    <w:lvl w:ilvl="2" w:tplc="D496390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4D32F85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4" w:tplc="CDA25676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5" w:tplc="5ED80ACC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6" w:tplc="8946E552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FC4E069E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2E0E5340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num w:numId="1" w16cid:durableId="1136919009">
    <w:abstractNumId w:val="4"/>
  </w:num>
  <w:num w:numId="2" w16cid:durableId="996035685">
    <w:abstractNumId w:val="3"/>
  </w:num>
  <w:num w:numId="3" w16cid:durableId="1923448600">
    <w:abstractNumId w:val="2"/>
  </w:num>
  <w:num w:numId="4" w16cid:durableId="440033147">
    <w:abstractNumId w:val="5"/>
  </w:num>
  <w:num w:numId="5" w16cid:durableId="792284744">
    <w:abstractNumId w:val="0"/>
  </w:num>
  <w:num w:numId="6" w16cid:durableId="1609041876">
    <w:abstractNumId w:val="7"/>
  </w:num>
  <w:num w:numId="7" w16cid:durableId="861553866">
    <w:abstractNumId w:val="6"/>
  </w:num>
  <w:num w:numId="8" w16cid:durableId="81924545">
    <w:abstractNumId w:val="8"/>
  </w:num>
  <w:num w:numId="9" w16cid:durableId="49534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489"/>
    <w:rsid w:val="00021AF0"/>
    <w:rsid w:val="000514CB"/>
    <w:rsid w:val="00054134"/>
    <w:rsid w:val="00062CDA"/>
    <w:rsid w:val="0006335E"/>
    <w:rsid w:val="00075C11"/>
    <w:rsid w:val="00081A3C"/>
    <w:rsid w:val="00084944"/>
    <w:rsid w:val="00093F17"/>
    <w:rsid w:val="000A28EB"/>
    <w:rsid w:val="000A46F1"/>
    <w:rsid w:val="000C666A"/>
    <w:rsid w:val="000D3DFC"/>
    <w:rsid w:val="0010145C"/>
    <w:rsid w:val="00102F03"/>
    <w:rsid w:val="001074DD"/>
    <w:rsid w:val="00154E8E"/>
    <w:rsid w:val="00155958"/>
    <w:rsid w:val="001622D1"/>
    <w:rsid w:val="00196AC1"/>
    <w:rsid w:val="001C5C4A"/>
    <w:rsid w:val="00200E38"/>
    <w:rsid w:val="00221C22"/>
    <w:rsid w:val="00240831"/>
    <w:rsid w:val="002425F0"/>
    <w:rsid w:val="00243B09"/>
    <w:rsid w:val="0025056B"/>
    <w:rsid w:val="0027408A"/>
    <w:rsid w:val="0027553D"/>
    <w:rsid w:val="002755A5"/>
    <w:rsid w:val="002758DE"/>
    <w:rsid w:val="00286E31"/>
    <w:rsid w:val="00291A49"/>
    <w:rsid w:val="002C6FE7"/>
    <w:rsid w:val="002E0A52"/>
    <w:rsid w:val="002F55AE"/>
    <w:rsid w:val="002F5C24"/>
    <w:rsid w:val="002F5F5D"/>
    <w:rsid w:val="002F7F41"/>
    <w:rsid w:val="003006DE"/>
    <w:rsid w:val="00332A3B"/>
    <w:rsid w:val="00335033"/>
    <w:rsid w:val="00340642"/>
    <w:rsid w:val="00343C2C"/>
    <w:rsid w:val="0036230D"/>
    <w:rsid w:val="00374E28"/>
    <w:rsid w:val="00380DA0"/>
    <w:rsid w:val="00396EC2"/>
    <w:rsid w:val="003A4839"/>
    <w:rsid w:val="003B39C1"/>
    <w:rsid w:val="003C04E3"/>
    <w:rsid w:val="003C310E"/>
    <w:rsid w:val="003C73E1"/>
    <w:rsid w:val="003C7920"/>
    <w:rsid w:val="003E5DC1"/>
    <w:rsid w:val="004178E8"/>
    <w:rsid w:val="004206FA"/>
    <w:rsid w:val="004207C3"/>
    <w:rsid w:val="00422543"/>
    <w:rsid w:val="004262B1"/>
    <w:rsid w:val="00444947"/>
    <w:rsid w:val="00456C9D"/>
    <w:rsid w:val="00496059"/>
    <w:rsid w:val="004B4B64"/>
    <w:rsid w:val="004F7FD3"/>
    <w:rsid w:val="00501472"/>
    <w:rsid w:val="005647BA"/>
    <w:rsid w:val="00566E0D"/>
    <w:rsid w:val="00582562"/>
    <w:rsid w:val="005A0300"/>
    <w:rsid w:val="005A4AB4"/>
    <w:rsid w:val="005C524B"/>
    <w:rsid w:val="005D5C18"/>
    <w:rsid w:val="005E4102"/>
    <w:rsid w:val="005F0489"/>
    <w:rsid w:val="00610F20"/>
    <w:rsid w:val="0061204B"/>
    <w:rsid w:val="00617BD0"/>
    <w:rsid w:val="00642467"/>
    <w:rsid w:val="006450CB"/>
    <w:rsid w:val="00651D90"/>
    <w:rsid w:val="0065673B"/>
    <w:rsid w:val="0066131A"/>
    <w:rsid w:val="00680B3C"/>
    <w:rsid w:val="0068616C"/>
    <w:rsid w:val="00687AAD"/>
    <w:rsid w:val="006906FC"/>
    <w:rsid w:val="00696976"/>
    <w:rsid w:val="006A3079"/>
    <w:rsid w:val="006A7AB4"/>
    <w:rsid w:val="006F7C8B"/>
    <w:rsid w:val="0071185A"/>
    <w:rsid w:val="0071648C"/>
    <w:rsid w:val="007203D0"/>
    <w:rsid w:val="00725042"/>
    <w:rsid w:val="00731B1A"/>
    <w:rsid w:val="007367AB"/>
    <w:rsid w:val="00747101"/>
    <w:rsid w:val="007500DB"/>
    <w:rsid w:val="00751DB2"/>
    <w:rsid w:val="00756C1E"/>
    <w:rsid w:val="00781486"/>
    <w:rsid w:val="007868DF"/>
    <w:rsid w:val="007A7D32"/>
    <w:rsid w:val="007A7D69"/>
    <w:rsid w:val="007C627C"/>
    <w:rsid w:val="007E70A1"/>
    <w:rsid w:val="0080220E"/>
    <w:rsid w:val="00834613"/>
    <w:rsid w:val="00846902"/>
    <w:rsid w:val="008702C9"/>
    <w:rsid w:val="00871D56"/>
    <w:rsid w:val="0088426D"/>
    <w:rsid w:val="00891D14"/>
    <w:rsid w:val="008A5098"/>
    <w:rsid w:val="008C522E"/>
    <w:rsid w:val="008C7757"/>
    <w:rsid w:val="008D25F5"/>
    <w:rsid w:val="008D4C3D"/>
    <w:rsid w:val="008E1937"/>
    <w:rsid w:val="008E4645"/>
    <w:rsid w:val="008E5D66"/>
    <w:rsid w:val="008F7272"/>
    <w:rsid w:val="00900522"/>
    <w:rsid w:val="00904072"/>
    <w:rsid w:val="00912543"/>
    <w:rsid w:val="0093077E"/>
    <w:rsid w:val="009339F6"/>
    <w:rsid w:val="00934688"/>
    <w:rsid w:val="00934C76"/>
    <w:rsid w:val="00952DF9"/>
    <w:rsid w:val="00967102"/>
    <w:rsid w:val="00980580"/>
    <w:rsid w:val="00982FAA"/>
    <w:rsid w:val="00983DF7"/>
    <w:rsid w:val="009D5B7A"/>
    <w:rsid w:val="009E2B41"/>
    <w:rsid w:val="00A05338"/>
    <w:rsid w:val="00A22696"/>
    <w:rsid w:val="00A57C8A"/>
    <w:rsid w:val="00A7522A"/>
    <w:rsid w:val="00A85BDE"/>
    <w:rsid w:val="00AA3747"/>
    <w:rsid w:val="00AA3D0D"/>
    <w:rsid w:val="00AB0839"/>
    <w:rsid w:val="00AB7EBA"/>
    <w:rsid w:val="00AD075C"/>
    <w:rsid w:val="00AE5BD7"/>
    <w:rsid w:val="00B121E9"/>
    <w:rsid w:val="00B13B8D"/>
    <w:rsid w:val="00B160EE"/>
    <w:rsid w:val="00B206C6"/>
    <w:rsid w:val="00B272E0"/>
    <w:rsid w:val="00B321D5"/>
    <w:rsid w:val="00B3715E"/>
    <w:rsid w:val="00B405C3"/>
    <w:rsid w:val="00B51A5F"/>
    <w:rsid w:val="00B62C08"/>
    <w:rsid w:val="00B7168B"/>
    <w:rsid w:val="00B738C9"/>
    <w:rsid w:val="00B75B85"/>
    <w:rsid w:val="00BA0C85"/>
    <w:rsid w:val="00BA5881"/>
    <w:rsid w:val="00BA7832"/>
    <w:rsid w:val="00BB797A"/>
    <w:rsid w:val="00BD2DE0"/>
    <w:rsid w:val="00BE4427"/>
    <w:rsid w:val="00C23160"/>
    <w:rsid w:val="00C5656D"/>
    <w:rsid w:val="00C71C72"/>
    <w:rsid w:val="00C77DF7"/>
    <w:rsid w:val="00C803DD"/>
    <w:rsid w:val="00C85CD6"/>
    <w:rsid w:val="00CA4458"/>
    <w:rsid w:val="00CA4791"/>
    <w:rsid w:val="00CC56A6"/>
    <w:rsid w:val="00CE4E0F"/>
    <w:rsid w:val="00CE6DFF"/>
    <w:rsid w:val="00D10213"/>
    <w:rsid w:val="00D263A3"/>
    <w:rsid w:val="00D465E4"/>
    <w:rsid w:val="00D53F98"/>
    <w:rsid w:val="00D805A3"/>
    <w:rsid w:val="00D81166"/>
    <w:rsid w:val="00DA5622"/>
    <w:rsid w:val="00DC0365"/>
    <w:rsid w:val="00DF7C88"/>
    <w:rsid w:val="00E075D9"/>
    <w:rsid w:val="00E11AA3"/>
    <w:rsid w:val="00E15883"/>
    <w:rsid w:val="00E170FE"/>
    <w:rsid w:val="00E21CD3"/>
    <w:rsid w:val="00E23C1B"/>
    <w:rsid w:val="00E409C0"/>
    <w:rsid w:val="00E43051"/>
    <w:rsid w:val="00E55476"/>
    <w:rsid w:val="00E66C23"/>
    <w:rsid w:val="00E73AF9"/>
    <w:rsid w:val="00E862D1"/>
    <w:rsid w:val="00E9524D"/>
    <w:rsid w:val="00E9713B"/>
    <w:rsid w:val="00EB5FD3"/>
    <w:rsid w:val="00EC0645"/>
    <w:rsid w:val="00EC7B1F"/>
    <w:rsid w:val="00ED1BBC"/>
    <w:rsid w:val="00F1272D"/>
    <w:rsid w:val="00F16505"/>
    <w:rsid w:val="00F176E8"/>
    <w:rsid w:val="00F245F1"/>
    <w:rsid w:val="00F53396"/>
    <w:rsid w:val="00F55FAC"/>
    <w:rsid w:val="00F7404F"/>
    <w:rsid w:val="00F808D4"/>
    <w:rsid w:val="00F877A0"/>
    <w:rsid w:val="00FA6290"/>
    <w:rsid w:val="00FB43C2"/>
    <w:rsid w:val="00FF1CE3"/>
    <w:rsid w:val="00FF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7"/>
    <o:shapelayout v:ext="edit">
      <o:idmap v:ext="edit" data="1"/>
    </o:shapelayout>
  </w:shapeDefaults>
  <w:decimalSymbol w:val=","/>
  <w:listSeparator w:val=";"/>
  <w14:docId w14:val="44EA38AD"/>
  <w15:docId w15:val="{F8AE2D74-BA65-4BF4-926F-9923BF30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31"/>
    <w:rPr>
      <w:rFonts w:ascii="Trebuchet MS" w:eastAsia="Calibri" w:hAnsi="Trebuchet MS" w:cs="Calibri"/>
      <w:color w:val="663333"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ar"/>
    <w:qFormat/>
    <w:rsid w:val="00F1272D"/>
    <w:pPr>
      <w:keepNext/>
      <w:spacing w:line="360" w:lineRule="auto"/>
      <w:ind w:left="48" w:right="9" w:firstLine="672"/>
      <w:jc w:val="center"/>
      <w:outlineLvl w:val="6"/>
    </w:pPr>
    <w:rPr>
      <w:rFonts w:ascii="Verdana" w:eastAsia="Times New Roman" w:hAnsi="Verdana" w:cs="Arial"/>
      <w:b/>
      <w:color w:val="auto"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343C2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343C2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iedepe1gina1">
    <w:name w:val="Pie de páe1gina1"/>
    <w:basedOn w:val="Normal"/>
    <w:uiPriority w:val="99"/>
    <w:rsid w:val="00343C2C"/>
  </w:style>
  <w:style w:type="paragraph" w:customStyle="1" w:styleId="Encabezado1">
    <w:name w:val="Encabezado1"/>
    <w:basedOn w:val="Normal"/>
    <w:uiPriority w:val="99"/>
    <w:rsid w:val="00343C2C"/>
  </w:style>
  <w:style w:type="paragraph" w:styleId="NormalWeb">
    <w:name w:val="Normal (Web)"/>
    <w:basedOn w:val="Normal"/>
    <w:uiPriority w:val="99"/>
    <w:rsid w:val="00343C2C"/>
    <w:pPr>
      <w:spacing w:before="100" w:after="100"/>
    </w:pPr>
  </w:style>
  <w:style w:type="paragraph" w:styleId="Encabezado">
    <w:name w:val="header"/>
    <w:basedOn w:val="Normal"/>
    <w:link w:val="EncabezadoCar"/>
    <w:uiPriority w:val="99"/>
    <w:rsid w:val="00343C2C"/>
  </w:style>
  <w:style w:type="character" w:customStyle="1" w:styleId="Piedepe1ginaCar1">
    <w:name w:val="Pie de páe1gina Car1"/>
    <w:link w:val="Piedepe1gina"/>
    <w:uiPriority w:val="99"/>
    <w:rsid w:val="00343C2C"/>
    <w:rPr>
      <w:color w:val="000000"/>
    </w:rPr>
  </w:style>
  <w:style w:type="paragraph" w:customStyle="1" w:styleId="Piedepe1gina">
    <w:name w:val="Pie de páe1gina"/>
    <w:basedOn w:val="Normal"/>
    <w:link w:val="Piedepe1ginaCar1"/>
    <w:uiPriority w:val="99"/>
    <w:rsid w:val="00343C2C"/>
  </w:style>
  <w:style w:type="character" w:styleId="Nmerodelnea">
    <w:name w:val="line number"/>
    <w:uiPriority w:val="99"/>
    <w:rsid w:val="00343C2C"/>
    <w:rPr>
      <w:color w:val="000000"/>
    </w:rPr>
  </w:style>
  <w:style w:type="character" w:styleId="Hipervnculo">
    <w:name w:val="Hyperlink"/>
    <w:uiPriority w:val="99"/>
    <w:rsid w:val="00343C2C"/>
    <w:rPr>
      <w:color w:val="0000FF"/>
      <w:u w:val="single"/>
    </w:rPr>
  </w:style>
  <w:style w:type="character" w:customStyle="1" w:styleId="Fuentedepe1rrafopredeter">
    <w:name w:val="Fuente de páe1rrafo predeter."/>
    <w:uiPriority w:val="99"/>
    <w:rsid w:val="00343C2C"/>
    <w:rPr>
      <w:color w:val="000000"/>
    </w:rPr>
  </w:style>
  <w:style w:type="character" w:customStyle="1" w:styleId="Fuentedepe1rrafopredeter1">
    <w:name w:val="Fuente de páe1rrafo predeter.1"/>
    <w:uiPriority w:val="99"/>
    <w:rsid w:val="00343C2C"/>
    <w:rPr>
      <w:color w:val="000000"/>
    </w:rPr>
  </w:style>
  <w:style w:type="character" w:customStyle="1" w:styleId="Piedepe1ginaCar">
    <w:name w:val="Pie de páe1gina Car"/>
    <w:uiPriority w:val="99"/>
    <w:rsid w:val="00343C2C"/>
    <w:rPr>
      <w:color w:val="000000"/>
    </w:rPr>
  </w:style>
  <w:style w:type="character" w:customStyle="1" w:styleId="EncabezadoCar">
    <w:name w:val="Encabezado Car"/>
    <w:link w:val="Encabezado"/>
    <w:uiPriority w:val="99"/>
    <w:rsid w:val="00343C2C"/>
    <w:rPr>
      <w:color w:val="000000"/>
    </w:rPr>
  </w:style>
  <w:style w:type="paragraph" w:styleId="Piedepgina">
    <w:name w:val="footer"/>
    <w:basedOn w:val="Normal"/>
    <w:link w:val="PiedepginaCar"/>
    <w:unhideWhenUsed/>
    <w:rsid w:val="00A57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7C8A"/>
    <w:rPr>
      <w:rFonts w:ascii="Times New Roman" w:hAnsi="Times New Roman" w:cs="Times New Roman"/>
      <w:color w:val="000000"/>
    </w:rPr>
  </w:style>
  <w:style w:type="paragraph" w:styleId="Prrafodelista">
    <w:name w:val="List Paragraph"/>
    <w:basedOn w:val="Normal"/>
    <w:qFormat/>
    <w:rsid w:val="005F0489"/>
    <w:pPr>
      <w:ind w:left="720"/>
      <w:contextualSpacing/>
    </w:pPr>
  </w:style>
  <w:style w:type="character" w:styleId="Refdenotaalpie">
    <w:name w:val="footnote reference"/>
    <w:unhideWhenUsed/>
    <w:qFormat/>
    <w:rsid w:val="005F0489"/>
    <w:rPr>
      <w:vertAlign w:val="superscript"/>
    </w:rPr>
  </w:style>
  <w:style w:type="character" w:customStyle="1" w:styleId="Ttulo7Car">
    <w:name w:val="Título 7 Car"/>
    <w:basedOn w:val="Fuentedeprrafopredeter"/>
    <w:link w:val="Ttulo7"/>
    <w:rsid w:val="00F1272D"/>
    <w:rPr>
      <w:rFonts w:ascii="Verdana" w:hAnsi="Verdana" w:cs="Arial"/>
      <w:b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4CB"/>
    <w:rPr>
      <w:rFonts w:ascii="Tahoma" w:eastAsia="Calibri" w:hAnsi="Tahoma" w:cs="Tahoma"/>
      <w:color w:val="663333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rsid w:val="00980580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0580"/>
    <w:rPr>
      <w:rFonts w:ascii="Times New Roman" w:hAnsi="Times New Roman"/>
    </w:rPr>
  </w:style>
  <w:style w:type="paragraph" w:styleId="Textoindependiente">
    <w:name w:val="Body Text"/>
    <w:basedOn w:val="Normal"/>
    <w:link w:val="TextoindependienteCar"/>
    <w:rsid w:val="00642467"/>
    <w:pPr>
      <w:spacing w:after="120"/>
    </w:pPr>
    <w:rPr>
      <w:rFonts w:ascii="Times New Roman" w:eastAsia="Times New Roman" w:hAnsi="Times New Roman" w:cs="Times New Roman"/>
      <w:color w:val="auto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42467"/>
    <w:rPr>
      <w:rFonts w:ascii="Times New Roman" w:hAnsi="Times New Roman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64246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42467"/>
    <w:rPr>
      <w:rFonts w:ascii="Times New Roman" w:hAnsi="Times New Roman"/>
      <w:sz w:val="24"/>
      <w:szCs w:val="24"/>
    </w:rPr>
  </w:style>
  <w:style w:type="paragraph" w:customStyle="1" w:styleId="Normal0">
    <w:name w:val="Normal_0"/>
    <w:qFormat/>
    <w:rsid w:val="00642467"/>
    <w:rPr>
      <w:rFonts w:ascii="Times New Roman" w:hAnsi="Times New Roman"/>
      <w:sz w:val="24"/>
      <w:szCs w:val="24"/>
    </w:rPr>
  </w:style>
  <w:style w:type="character" w:customStyle="1" w:styleId="custom-reference">
    <w:name w:val="custom-reference"/>
    <w:rsid w:val="00642467"/>
    <w:rPr>
      <w:rFonts w:ascii="Verdana" w:eastAsia="Verdana" w:hAnsi="Verdana" w:cs="Verdana"/>
      <w:i/>
      <w:color w:val="595959"/>
      <w:sz w:val="16"/>
    </w:rPr>
  </w:style>
  <w:style w:type="paragraph" w:customStyle="1" w:styleId="NotaalPie">
    <w:name w:val="Nota al Pie"/>
    <w:basedOn w:val="Textonotapie"/>
    <w:autoRedefine/>
    <w:qFormat/>
    <w:rsid w:val="00642467"/>
    <w:rPr>
      <w:rFonts w:ascii="Verdana" w:hAnsi="Verdana"/>
      <w:color w:val="808080"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rsid w:val="002740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08A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C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ayto-cobe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lvarez\Desktop\Plantilla%20expedien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expedientes.dotx</Template>
  <TotalTime>40</TotalTime>
  <Pages>2</Pages>
  <Words>606</Words>
  <Characters>3365</Characters>
  <Application>Microsoft Office Word</Application>
  <DocSecurity>0</DocSecurity>
  <Lines>105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Alvarez</dc:creator>
  <cp:keywords/>
  <dc:description/>
  <cp:lastModifiedBy>Inmaculada Alvarez</cp:lastModifiedBy>
  <cp:revision>19</cp:revision>
  <dcterms:created xsi:type="dcterms:W3CDTF">2022-10-31T21:56:00Z</dcterms:created>
  <dcterms:modified xsi:type="dcterms:W3CDTF">2022-12-16T12:47:00Z</dcterms:modified>
</cp:coreProperties>
</file>